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6A" w:rsidRPr="007A1CE6" w:rsidRDefault="0058366A" w:rsidP="00541E44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7A1CE6">
        <w:rPr>
          <w:rFonts w:ascii="Times New Roman" w:hAnsi="Times New Roman"/>
          <w:b/>
          <w:sz w:val="28"/>
          <w:szCs w:val="28"/>
        </w:rPr>
        <w:t xml:space="preserve">Всероссийская </w:t>
      </w:r>
      <w:r w:rsidRPr="007A1CE6">
        <w:rPr>
          <w:rFonts w:ascii="Times New Roman" w:hAnsi="Times New Roman"/>
          <w:b/>
          <w:bCs/>
          <w:color w:val="212121"/>
          <w:sz w:val="28"/>
          <w:szCs w:val="28"/>
        </w:rPr>
        <w:t xml:space="preserve">научно-практическая конференция </w:t>
      </w:r>
    </w:p>
    <w:p w:rsidR="0058366A" w:rsidRPr="007A1CE6" w:rsidRDefault="0058366A" w:rsidP="00541E44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7A1CE6">
        <w:rPr>
          <w:rFonts w:ascii="Times New Roman" w:hAnsi="Times New Roman"/>
          <w:b/>
          <w:color w:val="212121"/>
          <w:sz w:val="28"/>
          <w:szCs w:val="28"/>
        </w:rPr>
        <w:t>«Вопросы реализации предметной области «Основы духовно-нравственной культуры народов России» и курса «Истоки»</w:t>
      </w:r>
    </w:p>
    <w:p w:rsidR="0058366A" w:rsidRDefault="0058366A" w:rsidP="006E7F9D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b/>
          <w:color w:val="000000"/>
          <w:shd w:val="clear" w:color="auto" w:fill="FFFFFF"/>
        </w:rPr>
      </w:pPr>
    </w:p>
    <w:p w:rsidR="0058366A" w:rsidRDefault="0058366A" w:rsidP="006E7F9D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b/>
          <w:color w:val="000000"/>
          <w:shd w:val="clear" w:color="auto" w:fill="FFFFFF"/>
        </w:rPr>
      </w:pPr>
    </w:p>
    <w:p w:rsidR="0058366A" w:rsidRPr="00541E44" w:rsidRDefault="0058366A" w:rsidP="006E7F9D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41E44">
        <w:rPr>
          <w:b/>
          <w:color w:val="000000"/>
          <w:sz w:val="28"/>
          <w:szCs w:val="28"/>
          <w:shd w:val="clear" w:color="auto" w:fill="FFFFFF"/>
        </w:rPr>
        <w:t>Преемственность детского сада и школы в духовно-нравственном воспитании личности на основе программы «Социокультурные истоки»</w:t>
      </w:r>
    </w:p>
    <w:p w:rsidR="0058366A" w:rsidRPr="00541E44" w:rsidRDefault="0058366A" w:rsidP="006E7F9D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sz w:val="28"/>
          <w:szCs w:val="28"/>
        </w:rPr>
      </w:pPr>
    </w:p>
    <w:p w:rsidR="0058366A" w:rsidRDefault="0058366A" w:rsidP="00541E44">
      <w:pPr>
        <w:spacing w:after="0" w:line="240" w:lineRule="auto"/>
        <w:ind w:firstLine="900"/>
        <w:jc w:val="right"/>
        <w:rPr>
          <w:rFonts w:ascii="Times New Roman" w:hAnsi="Times New Roman"/>
          <w:i/>
          <w:sz w:val="28"/>
          <w:szCs w:val="28"/>
        </w:rPr>
      </w:pPr>
      <w:r w:rsidRPr="00541E44">
        <w:rPr>
          <w:rFonts w:ascii="Times New Roman" w:hAnsi="Times New Roman"/>
          <w:i/>
          <w:sz w:val="28"/>
          <w:szCs w:val="28"/>
        </w:rPr>
        <w:t xml:space="preserve">Апостоли Марина Ильинична, </w:t>
      </w:r>
    </w:p>
    <w:p w:rsidR="0058366A" w:rsidRDefault="0058366A" w:rsidP="00541E44">
      <w:pPr>
        <w:spacing w:after="0" w:line="240" w:lineRule="auto"/>
        <w:ind w:firstLine="900"/>
        <w:jc w:val="right"/>
        <w:rPr>
          <w:rFonts w:ascii="Times New Roman" w:hAnsi="Times New Roman"/>
          <w:i/>
          <w:sz w:val="28"/>
          <w:szCs w:val="28"/>
        </w:rPr>
      </w:pPr>
      <w:r w:rsidRPr="00541E44">
        <w:rPr>
          <w:rFonts w:ascii="Times New Roman" w:hAnsi="Times New Roman"/>
          <w:i/>
          <w:sz w:val="28"/>
          <w:szCs w:val="28"/>
        </w:rPr>
        <w:t xml:space="preserve">директор </w:t>
      </w:r>
      <w:r>
        <w:rPr>
          <w:rFonts w:ascii="Times New Roman" w:hAnsi="Times New Roman"/>
          <w:i/>
          <w:sz w:val="28"/>
          <w:szCs w:val="28"/>
        </w:rPr>
        <w:t>МОУ</w:t>
      </w:r>
      <w:r w:rsidRPr="00541E44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 xml:space="preserve">СОШ </w:t>
      </w:r>
      <w:r w:rsidRPr="00541E44">
        <w:rPr>
          <w:rFonts w:ascii="Times New Roman" w:hAnsi="Times New Roman"/>
          <w:i/>
          <w:sz w:val="28"/>
          <w:szCs w:val="28"/>
        </w:rPr>
        <w:t>№ 6 имени Героя Советского Союза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1E44">
        <w:rPr>
          <w:rFonts w:ascii="Times New Roman" w:hAnsi="Times New Roman"/>
          <w:i/>
          <w:sz w:val="28"/>
          <w:szCs w:val="28"/>
        </w:rPr>
        <w:t xml:space="preserve"> </w:t>
      </w:r>
    </w:p>
    <w:p w:rsidR="0058366A" w:rsidRPr="00541E44" w:rsidRDefault="0058366A" w:rsidP="00541E44">
      <w:pPr>
        <w:spacing w:after="0" w:line="240" w:lineRule="auto"/>
        <w:ind w:firstLine="900"/>
        <w:jc w:val="right"/>
        <w:rPr>
          <w:rFonts w:ascii="Times New Roman" w:hAnsi="Times New Roman"/>
          <w:i/>
          <w:sz w:val="28"/>
          <w:szCs w:val="28"/>
        </w:rPr>
      </w:pPr>
      <w:r w:rsidRPr="00541E44">
        <w:rPr>
          <w:rFonts w:ascii="Times New Roman" w:hAnsi="Times New Roman"/>
          <w:i/>
          <w:sz w:val="28"/>
          <w:szCs w:val="28"/>
        </w:rPr>
        <w:t>Пименова Ивана Ивановича» города Вологды, Вологодской области</w:t>
      </w:r>
    </w:p>
    <w:p w:rsidR="0058366A" w:rsidRPr="00541E44" w:rsidRDefault="0058366A" w:rsidP="006E7F9D">
      <w:pPr>
        <w:pStyle w:val="paragraph"/>
        <w:spacing w:before="0" w:beforeAutospacing="0" w:after="0" w:afterAutospacing="0"/>
        <w:ind w:firstLine="900"/>
        <w:jc w:val="center"/>
        <w:textAlignment w:val="baseline"/>
        <w:rPr>
          <w:sz w:val="28"/>
          <w:szCs w:val="28"/>
        </w:rPr>
      </w:pPr>
    </w:p>
    <w:p w:rsidR="0058366A" w:rsidRDefault="0058366A" w:rsidP="00541E44">
      <w:pPr>
        <w:pStyle w:val="paragraph"/>
        <w:spacing w:before="0" w:beforeAutospacing="0" w:after="0" w:afterAutospacing="0" w:line="360" w:lineRule="auto"/>
        <w:ind w:firstLine="900"/>
        <w:jc w:val="center"/>
        <w:textAlignment w:val="baseline"/>
        <w:rPr>
          <w:rStyle w:val="normaltextrun"/>
          <w:sz w:val="28"/>
          <w:szCs w:val="28"/>
        </w:rPr>
      </w:pPr>
    </w:p>
    <w:p w:rsidR="0058366A" w:rsidRDefault="0058366A" w:rsidP="00541E44">
      <w:pPr>
        <w:pStyle w:val="paragraph"/>
        <w:spacing w:before="0" w:beforeAutospacing="0" w:after="0" w:afterAutospacing="0" w:line="360" w:lineRule="auto"/>
        <w:ind w:firstLine="90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Тезисы 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normaltextrun"/>
          <w:sz w:val="28"/>
          <w:szCs w:val="28"/>
        </w:rPr>
        <w:t>Образование в поселке Молочное насчитывает более ста лет. В школе сложились свои традиции. Но во второй половине девяностых годов школа определяла для себя пути развития. Именно программа «</w:t>
      </w:r>
      <w:r w:rsidRPr="00541E44">
        <w:rPr>
          <w:rStyle w:val="spellingerror"/>
          <w:sz w:val="28"/>
          <w:szCs w:val="28"/>
        </w:rPr>
        <w:t xml:space="preserve">Социокультурные </w:t>
      </w:r>
      <w:r w:rsidRPr="00541E44">
        <w:rPr>
          <w:rStyle w:val="normaltextrun"/>
          <w:sz w:val="28"/>
          <w:szCs w:val="28"/>
        </w:rPr>
        <w:t xml:space="preserve">истоки» (авторы - </w:t>
      </w:r>
      <w:r w:rsidRPr="00541E44">
        <w:rPr>
          <w:rStyle w:val="eop"/>
          <w:sz w:val="28"/>
          <w:szCs w:val="28"/>
        </w:rPr>
        <w:t>И.А.Кузьмин, профессор Российской Академии естественных наук, А.В.Камкин, профессор Вологодского государственного университета)</w:t>
      </w:r>
      <w:r w:rsidRPr="00541E44">
        <w:rPr>
          <w:rStyle w:val="normaltextrun"/>
          <w:sz w:val="28"/>
          <w:szCs w:val="28"/>
        </w:rPr>
        <w:t xml:space="preserve"> позволила нам возродить лучшие традиции воспитательной системы школы и заложить новые.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>Нам близка была по духу цель программы: преобразование школы в социальный институт, для которого важнейшей функцией становится гармоничное развитие гражданина России, способного сохранять и приумножать духовный и социокультурный опыт Отечества.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 xml:space="preserve">Вот почти уже двадцать лет в школе живут «Истоки». Как и предполагает программа: во 2 - 9 классах ведется учебный курс «Истоки», в 1 классах - «Азбука Истоков» через внеурочную деятельность, 2 - 6 классах реализуется программа «Воспитание на социокультурном опыте». 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>Стержнем школьной жизни являются базовые национальные ценности, которые лежат в основе Концепции духовно-нравственного развития и воспитания гражданина России Федерального государственного образовательного стандарта, в программе «Социокультурные истоки». От простых и близких каждому «семья» и «дом» до серьезных и очень важных - «патриотизм», «труд и творчество», «природа», «человечество», «Служение Отечеству».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 xml:space="preserve">Реализация программы «Истоки» обеспечивает преемственность дошкольного образования, начальной, средней школы: в детском саду МДОУ № 91 «Росинка», реализуется программа «Истоки» для дошкольного образования. В МДОУ № 60 «Родничок» проводится большая работа по патриотическому воспитанию через приобщение к памятным местам поселка, его традициям. 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>На педагогических встречах, семинарах, посещениях занятий и уроков учителями школы и воспитателями детских садов обсуждаются вопросы преемственности и адаптации первоклассников, а также обсуждаются вопросы духовно-нравственного и гражданско-патриотического образования, коллеги обмениваются опытом работы. Тем самым развивается сотрудничество между коллективами педагогов, создаются условия для их профессионального роста, совершенствуется образовательный процесс, формируются единые подходы к вопросам воспитания детей, приобщения родителей.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 xml:space="preserve">Совместная деятельность школы и детских садов «Росинка» выходит за пределы образовательных учреждений. Ученики, дошколята, родители объединяются вокруг подготовки и проведения общепоселковых дел: празднования Дня Великой победы, Дня защиты детей, Дня матери, Дня пожилого человека, праздника Масленицы, Нового года. 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 xml:space="preserve">Преемственность школы и МДОУ № 91 «Росинка» осуществляется и во взаимодействии педагогов с группой разработчиков новых проектов программы «Истоки». Это книги для развития детей, книги по развитию речи из серии «Социокультурные истоки». </w:t>
      </w:r>
    </w:p>
    <w:p w:rsidR="0058366A" w:rsidRPr="00541E44" w:rsidRDefault="0058366A" w:rsidP="00541E44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Style w:val="eop"/>
          <w:sz w:val="28"/>
          <w:szCs w:val="28"/>
        </w:rPr>
      </w:pPr>
      <w:r w:rsidRPr="00541E44">
        <w:rPr>
          <w:rStyle w:val="eop"/>
          <w:sz w:val="28"/>
          <w:szCs w:val="28"/>
        </w:rPr>
        <w:t>Значимым результатом работы явилось создание школьного волонтерского отряда «Милосердие», который объединил школьников разного возраста, и направленность воспитательной работы на осмысление личностного служения Отечеству».</w:t>
      </w:r>
      <w:bookmarkStart w:id="0" w:name="_GoBack"/>
      <w:bookmarkEnd w:id="0"/>
    </w:p>
    <w:sectPr w:rsidR="0058366A" w:rsidRPr="00541E44" w:rsidSect="006E7F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58F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0C7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6B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348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7E4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7EF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CB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C4B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18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925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9B"/>
    <w:rsid w:val="001E0AC0"/>
    <w:rsid w:val="004B3A79"/>
    <w:rsid w:val="004D045D"/>
    <w:rsid w:val="00541E44"/>
    <w:rsid w:val="00553BA6"/>
    <w:rsid w:val="00555921"/>
    <w:rsid w:val="00571129"/>
    <w:rsid w:val="0058366A"/>
    <w:rsid w:val="00617F40"/>
    <w:rsid w:val="006949CE"/>
    <w:rsid w:val="006E7F9D"/>
    <w:rsid w:val="00784B7A"/>
    <w:rsid w:val="007A1CE6"/>
    <w:rsid w:val="007A6D1B"/>
    <w:rsid w:val="007B32F3"/>
    <w:rsid w:val="00803C23"/>
    <w:rsid w:val="00832E49"/>
    <w:rsid w:val="008525A6"/>
    <w:rsid w:val="00872866"/>
    <w:rsid w:val="00937036"/>
    <w:rsid w:val="0099469B"/>
    <w:rsid w:val="009A6B8C"/>
    <w:rsid w:val="00A24C2E"/>
    <w:rsid w:val="00A30BF8"/>
    <w:rsid w:val="00B5098C"/>
    <w:rsid w:val="00BD3799"/>
    <w:rsid w:val="00CE7E73"/>
    <w:rsid w:val="00D9512A"/>
    <w:rsid w:val="00DB7E65"/>
    <w:rsid w:val="00DE1DF8"/>
    <w:rsid w:val="00E869CD"/>
    <w:rsid w:val="00E95E2F"/>
    <w:rsid w:val="00EF3052"/>
    <w:rsid w:val="00EF5669"/>
    <w:rsid w:val="00F32D77"/>
    <w:rsid w:val="00F53100"/>
    <w:rsid w:val="00F8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DE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DE1DF8"/>
    <w:rPr>
      <w:rFonts w:cs="Times New Roman"/>
    </w:rPr>
  </w:style>
  <w:style w:type="character" w:customStyle="1" w:styleId="eop">
    <w:name w:val="eop"/>
    <w:basedOn w:val="DefaultParagraphFont"/>
    <w:uiPriority w:val="99"/>
    <w:rsid w:val="00DE1DF8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DE1D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6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517</Words>
  <Characters>2951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Преемственность детского сада и школы в духовно-нравственном воспитании личности на основе программы «Социокультурные истоки»</dc:title>
  <dc:subject/>
  <dc:creator>Андрей</dc:creator>
  <cp:keywords/>
  <dc:description/>
  <cp:lastModifiedBy>Customer</cp:lastModifiedBy>
  <cp:revision>4</cp:revision>
  <cp:lastPrinted>2016-11-03T11:44:00Z</cp:lastPrinted>
  <dcterms:created xsi:type="dcterms:W3CDTF">2016-11-03T12:26:00Z</dcterms:created>
  <dcterms:modified xsi:type="dcterms:W3CDTF">2016-11-17T14:04:00Z</dcterms:modified>
</cp:coreProperties>
</file>