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4" w:rsidRDefault="005E0E14" w:rsidP="00334C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0E14" w:rsidRDefault="005E0E14" w:rsidP="008577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2971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истоки в ДО.png" style="width:156.75pt;height:108pt;visibility:visible">
            <v:imagedata r:id="rId7" o:title=""/>
          </v:shape>
        </w:pict>
      </w:r>
    </w:p>
    <w:p w:rsidR="005E0E14" w:rsidRDefault="005E0E14" w:rsidP="008577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0E14" w:rsidRDefault="005E0E14" w:rsidP="006E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Тарская и Тюкалинская</w:t>
      </w:r>
      <w:r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епархия</w:t>
      </w:r>
    </w:p>
    <w:p w:rsidR="005E0E14" w:rsidRPr="006E77F3" w:rsidRDefault="005E0E14" w:rsidP="006E77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Омской митрополии Русской Православной Церкви</w:t>
      </w:r>
    </w:p>
    <w:p w:rsidR="005E0E14" w:rsidRPr="0085011D" w:rsidRDefault="005E0E14" w:rsidP="006E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11D">
        <w:rPr>
          <w:rFonts w:ascii="Times New Roman" w:hAnsi="Times New Roman"/>
          <w:b/>
          <w:sz w:val="24"/>
          <w:szCs w:val="24"/>
        </w:rPr>
        <w:t>Управление об</w:t>
      </w:r>
      <w:r>
        <w:rPr>
          <w:rFonts w:ascii="Times New Roman" w:hAnsi="Times New Roman"/>
          <w:b/>
          <w:sz w:val="24"/>
          <w:szCs w:val="24"/>
        </w:rPr>
        <w:t>разования Администрации города Тара Омской области</w:t>
      </w:r>
    </w:p>
    <w:p w:rsidR="005E0E14" w:rsidRPr="0085011D" w:rsidRDefault="005E0E14" w:rsidP="006E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11D">
        <w:rPr>
          <w:rFonts w:ascii="Times New Roman" w:hAnsi="Times New Roman"/>
          <w:b/>
          <w:sz w:val="24"/>
          <w:szCs w:val="24"/>
        </w:rPr>
        <w:t xml:space="preserve">Издательский Дом «Истоки» </w:t>
      </w:r>
      <w:r>
        <w:rPr>
          <w:rFonts w:ascii="Times New Roman" w:hAnsi="Times New Roman"/>
          <w:b/>
          <w:sz w:val="24"/>
          <w:szCs w:val="24"/>
        </w:rPr>
        <w:t>(город</w:t>
      </w:r>
      <w:r w:rsidRPr="0085011D">
        <w:rPr>
          <w:rFonts w:ascii="Times New Roman" w:hAnsi="Times New Roman"/>
          <w:b/>
          <w:sz w:val="24"/>
          <w:szCs w:val="24"/>
        </w:rPr>
        <w:t xml:space="preserve"> Москва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E0E14" w:rsidRPr="0085011D" w:rsidRDefault="005E0E14" w:rsidP="008577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0E14" w:rsidRPr="0085011D" w:rsidRDefault="005E0E14" w:rsidP="008577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011D">
        <w:rPr>
          <w:rFonts w:ascii="Times New Roman" w:hAnsi="Times New Roman"/>
          <w:color w:val="000000"/>
          <w:sz w:val="24"/>
          <w:szCs w:val="24"/>
        </w:rPr>
        <w:t> </w:t>
      </w:r>
    </w:p>
    <w:p w:rsidR="005E0E14" w:rsidRPr="0085011D" w:rsidRDefault="005E0E14" w:rsidP="008577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011D">
        <w:rPr>
          <w:rFonts w:ascii="Times New Roman" w:hAnsi="Times New Roman"/>
          <w:color w:val="000000"/>
          <w:sz w:val="24"/>
          <w:szCs w:val="24"/>
        </w:rPr>
        <w:t> </w:t>
      </w:r>
    </w:p>
    <w:p w:rsidR="005E0E14" w:rsidRPr="00DF6E36" w:rsidRDefault="005E0E14" w:rsidP="006E77F3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F6E36">
        <w:rPr>
          <w:rFonts w:ascii="Times New Roman" w:hAnsi="Times New Roman"/>
          <w:b/>
          <w:i/>
          <w:color w:val="000000"/>
          <w:sz w:val="26"/>
          <w:szCs w:val="26"/>
        </w:rPr>
        <w:t xml:space="preserve">Программа </w:t>
      </w:r>
      <w:r w:rsidRPr="00DF6E36">
        <w:rPr>
          <w:rFonts w:ascii="Times New Roman" w:hAnsi="Times New Roman"/>
          <w:b/>
          <w:i/>
          <w:sz w:val="26"/>
          <w:szCs w:val="26"/>
        </w:rPr>
        <w:t>обучающего практико-ориентированного</w:t>
      </w:r>
    </w:p>
    <w:p w:rsidR="005E0E14" w:rsidRPr="00DF6E36" w:rsidRDefault="005E0E14" w:rsidP="006E77F3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b/>
          <w:i/>
          <w:sz w:val="26"/>
          <w:szCs w:val="26"/>
        </w:rPr>
        <w:t>семинара по теме</w:t>
      </w:r>
    </w:p>
    <w:p w:rsidR="005E0E14" w:rsidRPr="00DF6E36" w:rsidRDefault="005E0E14" w:rsidP="006E77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sz w:val="26"/>
          <w:szCs w:val="26"/>
        </w:rPr>
        <w:t>«</w:t>
      </w:r>
      <w:r w:rsidRPr="00DF6E36">
        <w:rPr>
          <w:rFonts w:ascii="Times New Roman" w:hAnsi="Times New Roman"/>
          <w:i/>
          <w:color w:val="000000"/>
          <w:sz w:val="26"/>
          <w:szCs w:val="26"/>
        </w:rPr>
        <w:t>Программа «Социокультурные истоки»</w:t>
      </w:r>
    </w:p>
    <w:p w:rsidR="005E0E14" w:rsidRPr="00DF6E36" w:rsidRDefault="005E0E14" w:rsidP="006E77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i/>
          <w:color w:val="000000"/>
          <w:sz w:val="26"/>
          <w:szCs w:val="26"/>
        </w:rPr>
        <w:t>в Федеральном государственном образовательном стандарте</w:t>
      </w:r>
    </w:p>
    <w:p w:rsidR="005E0E14" w:rsidRDefault="005E0E14" w:rsidP="006E77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E36">
        <w:rPr>
          <w:rFonts w:ascii="Times New Roman" w:hAnsi="Times New Roman"/>
          <w:i/>
          <w:color w:val="000000"/>
          <w:sz w:val="26"/>
          <w:szCs w:val="26"/>
        </w:rPr>
        <w:t>дошкольного образования</w:t>
      </w:r>
      <w:r w:rsidRPr="00DF6E36">
        <w:rPr>
          <w:rFonts w:ascii="Times New Roman" w:hAnsi="Times New Roman"/>
          <w:sz w:val="26"/>
          <w:szCs w:val="26"/>
        </w:rPr>
        <w:t>»</w:t>
      </w:r>
    </w:p>
    <w:p w:rsidR="005E0E14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E0E14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E0E14" w:rsidRPr="00771572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771572">
        <w:rPr>
          <w:rFonts w:ascii="Times New Roman" w:hAnsi="Times New Roman"/>
          <w:b/>
          <w:sz w:val="24"/>
          <w:szCs w:val="24"/>
        </w:rPr>
        <w:t xml:space="preserve">Объем часов обучающего семинара </w:t>
      </w:r>
    </w:p>
    <w:p w:rsidR="005E0E14" w:rsidRPr="009D4885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157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71572">
        <w:rPr>
          <w:rFonts w:ascii="Times New Roman" w:hAnsi="Times New Roman"/>
          <w:b/>
          <w:sz w:val="24"/>
          <w:szCs w:val="24"/>
        </w:rPr>
        <w:t>на одного слушателя</w:t>
      </w:r>
      <w:r w:rsidRPr="009D4885">
        <w:rPr>
          <w:rFonts w:ascii="Times New Roman" w:hAnsi="Times New Roman"/>
          <w:b/>
          <w:i/>
          <w:sz w:val="24"/>
          <w:szCs w:val="24"/>
        </w:rPr>
        <w:t xml:space="preserve">  – 16 часов</w:t>
      </w:r>
    </w:p>
    <w:p w:rsidR="005E0E14" w:rsidRDefault="005E0E14" w:rsidP="008577A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E0E14" w:rsidRPr="00771572" w:rsidRDefault="005E0E14" w:rsidP="008577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  <w:r w:rsidRPr="00771572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771572">
        <w:rPr>
          <w:rFonts w:ascii="Times New Roman" w:hAnsi="Times New Roman"/>
          <w:b/>
          <w:i/>
          <w:sz w:val="24"/>
          <w:szCs w:val="24"/>
        </w:rPr>
        <w:t>30-31 мая</w:t>
      </w:r>
      <w:r w:rsidRPr="00AF0CBC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F0CBC">
          <w:rPr>
            <w:rFonts w:ascii="Times New Roman" w:hAnsi="Times New Roman"/>
            <w:b/>
            <w:i/>
            <w:sz w:val="24"/>
            <w:szCs w:val="24"/>
          </w:rPr>
          <w:t xml:space="preserve">2019 </w:t>
        </w:r>
        <w:r>
          <w:rPr>
            <w:rFonts w:ascii="Times New Roman" w:hAnsi="Times New Roman"/>
            <w:b/>
            <w:i/>
            <w:sz w:val="24"/>
            <w:szCs w:val="24"/>
          </w:rPr>
          <w:t>г</w:t>
        </w:r>
      </w:smartTag>
      <w:r>
        <w:rPr>
          <w:rFonts w:ascii="Times New Roman" w:hAnsi="Times New Roman"/>
          <w:b/>
          <w:i/>
          <w:sz w:val="24"/>
          <w:szCs w:val="24"/>
        </w:rPr>
        <w:t>.</w:t>
      </w:r>
      <w:r w:rsidRPr="00771572">
        <w:rPr>
          <w:rFonts w:ascii="Times New Roman" w:hAnsi="Times New Roman"/>
          <w:b/>
          <w:sz w:val="24"/>
          <w:szCs w:val="24"/>
        </w:rPr>
        <w:t xml:space="preserve"> </w:t>
      </w:r>
    </w:p>
    <w:p w:rsidR="005E0E14" w:rsidRDefault="005E0E14" w:rsidP="008577AA">
      <w:pPr>
        <w:rPr>
          <w:rFonts w:ascii="Times New Roman" w:hAnsi="Times New Roman"/>
          <w:b/>
          <w:color w:val="FF0000"/>
          <w:sz w:val="24"/>
          <w:szCs w:val="24"/>
        </w:rPr>
      </w:pPr>
      <w:r w:rsidRPr="0085011D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</w:t>
      </w:r>
    </w:p>
    <w:p w:rsidR="005E0E14" w:rsidRPr="00535018" w:rsidRDefault="005E0E14" w:rsidP="008577A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</w:t>
      </w:r>
      <w:r w:rsidRPr="0085011D">
        <w:rPr>
          <w:rFonts w:ascii="Times New Roman" w:hAnsi="Times New Roman"/>
          <w:b/>
          <w:color w:val="000000"/>
          <w:sz w:val="24"/>
          <w:szCs w:val="24"/>
        </w:rPr>
        <w:t xml:space="preserve">Время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семинара:  </w:t>
      </w:r>
      <w:r w:rsidRPr="00771572">
        <w:rPr>
          <w:rFonts w:ascii="Times New Roman" w:hAnsi="Times New Roman"/>
          <w:b/>
          <w:i/>
          <w:color w:val="000000"/>
          <w:sz w:val="24"/>
          <w:szCs w:val="24"/>
        </w:rPr>
        <w:t>9.00-17.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15</w:t>
      </w:r>
    </w:p>
    <w:p w:rsidR="005E0E14" w:rsidRPr="0085011D" w:rsidRDefault="005E0E14" w:rsidP="008577A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F37328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Pr="0085011D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8501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……………………</w:t>
      </w: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5E0E14" w:rsidRPr="00E832CB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85011D">
        <w:rPr>
          <w:rFonts w:ascii="Times New Roman" w:hAnsi="Times New Roman"/>
          <w:b/>
          <w:color w:val="000000"/>
          <w:sz w:val="24"/>
          <w:szCs w:val="24"/>
        </w:rPr>
        <w:t>Адрес:</w:t>
      </w:r>
      <w:r w:rsidRPr="008501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……………………………….</w:t>
      </w:r>
    </w:p>
    <w:p w:rsidR="005E0E14" w:rsidRPr="0085011D" w:rsidRDefault="005E0E14" w:rsidP="001B50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50293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Pr="00634D55" w:rsidRDefault="005E0E14" w:rsidP="00EF33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</w:p>
    <w:p w:rsidR="005E0E14" w:rsidRPr="00BD77CE" w:rsidRDefault="005E0E14" w:rsidP="00BD77C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03B37">
        <w:rPr>
          <w:rFonts w:ascii="Times New Roman" w:hAnsi="Times New Roman"/>
          <w:b/>
          <w:i/>
        </w:rPr>
        <w:t>Руководитель:</w:t>
      </w:r>
      <w:r>
        <w:rPr>
          <w:rFonts w:ascii="Times New Roman" w:hAnsi="Times New Roman"/>
          <w:i/>
        </w:rPr>
        <w:t xml:space="preserve"> Ольга Сергеевна </w:t>
      </w:r>
      <w:r w:rsidRPr="00B03B37">
        <w:rPr>
          <w:rFonts w:ascii="Times New Roman" w:hAnsi="Times New Roman"/>
          <w:i/>
        </w:rPr>
        <w:t>Абрамова, Почетный работник общего образования</w:t>
      </w:r>
      <w:r>
        <w:rPr>
          <w:rFonts w:ascii="Times New Roman" w:hAnsi="Times New Roman"/>
          <w:i/>
        </w:rPr>
        <w:t>,</w:t>
      </w:r>
      <w:r w:rsidRPr="00B03B37">
        <w:rPr>
          <w:rFonts w:ascii="Times New Roman" w:hAnsi="Times New Roman"/>
          <w:i/>
        </w:rPr>
        <w:t xml:space="preserve"> методист Истоковедения</w:t>
      </w:r>
      <w:r>
        <w:rPr>
          <w:rFonts w:ascii="Times New Roman" w:hAnsi="Times New Roman"/>
          <w:i/>
        </w:rPr>
        <w:t xml:space="preserve"> Издательского дома «Истоки»,</w:t>
      </w:r>
      <w:r w:rsidRPr="00B03B37">
        <w:rPr>
          <w:rFonts w:ascii="Times New Roman" w:hAnsi="Times New Roman"/>
          <w:i/>
        </w:rPr>
        <w:t xml:space="preserve"> составитель книг для развития и книг для развития речи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детей дошкольного возраста,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методического пособия «Рекомендации по применению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программы «Социокультурные истоки дош</w:t>
      </w:r>
      <w:r>
        <w:rPr>
          <w:rFonts w:ascii="Times New Roman" w:hAnsi="Times New Roman"/>
          <w:i/>
        </w:rPr>
        <w:t xml:space="preserve">кольному образованию» в </w:t>
      </w:r>
      <w:r w:rsidRPr="00B03B37">
        <w:rPr>
          <w:rFonts w:ascii="Times New Roman" w:hAnsi="Times New Roman"/>
          <w:i/>
        </w:rPr>
        <w:t>ФГОС дошкольного образования»,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автор методической разработки «Мониторинг социокультурного развития ребенка-дошкольника»</w:t>
      </w:r>
      <w:r>
        <w:rPr>
          <w:rFonts w:ascii="Times New Roman" w:hAnsi="Times New Roman"/>
          <w:i/>
        </w:rPr>
        <w:t>.</w:t>
      </w:r>
      <w:r w:rsidRPr="00B03B37">
        <w:rPr>
          <w:rFonts w:ascii="Times New Roman" w:hAnsi="Times New Roman"/>
          <w:i/>
        </w:rPr>
        <w:t xml:space="preserve"> </w:t>
      </w: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AF0C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Тара</w:t>
      </w:r>
    </w:p>
    <w:p w:rsidR="005E0E14" w:rsidRPr="00634D55" w:rsidRDefault="005E0E14" w:rsidP="00AF0C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2019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30 мая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Занятие 1</w:t>
      </w:r>
    </w:p>
    <w:p w:rsidR="005E0E14" w:rsidRDefault="005E0E14" w:rsidP="00433C43">
      <w:pPr>
        <w:ind w:right="249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E0E14" w:rsidRPr="000D3132" w:rsidRDefault="005E0E14" w:rsidP="00DF6E36">
      <w:pPr>
        <w:ind w:right="249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>8.30-9.00</w:t>
      </w:r>
      <w:r>
        <w:rPr>
          <w:rFonts w:ascii="Times New Roman" w:hAnsi="Times New Roman"/>
          <w:i/>
          <w:sz w:val="24"/>
          <w:szCs w:val="24"/>
        </w:rPr>
        <w:t xml:space="preserve"> – регистрация участников</w:t>
      </w:r>
    </w:p>
    <w:p w:rsidR="005E0E14" w:rsidRPr="000D3132" w:rsidRDefault="005E0E14" w:rsidP="00BE5C91">
      <w:pPr>
        <w:pStyle w:val="NoSpacing"/>
        <w:rPr>
          <w:rFonts w:ascii="Times New Roman" w:hAnsi="Times New Roman"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9.00-12.30</w:t>
      </w:r>
      <w:r w:rsidRPr="000D3132">
        <w:rPr>
          <w:rFonts w:ascii="Times New Roman" w:hAnsi="Times New Roman"/>
          <w:sz w:val="24"/>
          <w:szCs w:val="24"/>
        </w:rPr>
        <w:t xml:space="preserve"> </w:t>
      </w:r>
    </w:p>
    <w:p w:rsidR="005E0E14" w:rsidRPr="000D3132" w:rsidRDefault="005E0E14" w:rsidP="00BE5C9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3132">
        <w:rPr>
          <w:rFonts w:ascii="Times New Roman" w:hAnsi="Times New Roman"/>
          <w:b/>
          <w:sz w:val="24"/>
          <w:szCs w:val="24"/>
        </w:rPr>
        <w:t>Лекция: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 «Нормативно-правовая основа реализации программы «Социокультурные истоки» в системе дошкольного образования».</w:t>
      </w:r>
    </w:p>
    <w:p w:rsidR="005E0E14" w:rsidRPr="000D3132" w:rsidRDefault="005E0E14" w:rsidP="00B90E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 </w:t>
      </w:r>
      <w:r w:rsidRPr="000D3132">
        <w:rPr>
          <w:rFonts w:ascii="Times New Roman" w:hAnsi="Times New Roman"/>
          <w:b/>
          <w:i/>
          <w:sz w:val="24"/>
          <w:szCs w:val="24"/>
        </w:rPr>
        <w:t>«Программа «Социокультурные истоки» для дошкольного образования».</w:t>
      </w:r>
      <w:r w:rsidRPr="000D3132">
        <w:rPr>
          <w:rFonts w:ascii="Times New Roman" w:hAnsi="Times New Roman"/>
          <w:i/>
          <w:sz w:val="24"/>
          <w:szCs w:val="24"/>
        </w:rPr>
        <w:t xml:space="preserve"> </w:t>
      </w:r>
    </w:p>
    <w:p w:rsidR="005E0E14" w:rsidRPr="000D3132" w:rsidRDefault="005E0E14" w:rsidP="00B90EC2">
      <w:pPr>
        <w:ind w:left="-18" w:right="167" w:firstLine="18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Cs/>
          <w:sz w:val="24"/>
          <w:szCs w:val="24"/>
        </w:rPr>
        <w:t>Актуальность. Отличительные особенности Программы. Цели и задачи Программы. Соответствие Программы ФГОС дошкольного образования</w:t>
      </w:r>
      <w:r w:rsidRPr="000D3132">
        <w:rPr>
          <w:rFonts w:ascii="Times New Roman" w:hAnsi="Times New Roman"/>
          <w:sz w:val="24"/>
          <w:szCs w:val="24"/>
        </w:rPr>
        <w:t xml:space="preserve">. Стержневая основа Истоковедения </w:t>
      </w:r>
      <w:r w:rsidRPr="000D3132">
        <w:rPr>
          <w:rFonts w:ascii="Times New Roman" w:hAnsi="Times New Roman"/>
          <w:bCs/>
          <w:sz w:val="24"/>
          <w:szCs w:val="24"/>
        </w:rPr>
        <w:t>–</w:t>
      </w:r>
      <w:r w:rsidRPr="000D3132">
        <w:rPr>
          <w:rFonts w:ascii="Times New Roman" w:hAnsi="Times New Roman"/>
          <w:sz w:val="24"/>
          <w:szCs w:val="24"/>
        </w:rPr>
        <w:t xml:space="preserve"> пропедевтика учебного курса «Истоки» и программы «Воспитание на социокультурном опыте». Пять уровней Программы </w:t>
      </w:r>
      <w:r w:rsidRPr="000D3132">
        <w:rPr>
          <w:rFonts w:ascii="Times New Roman" w:hAnsi="Times New Roman"/>
          <w:i/>
          <w:sz w:val="24"/>
          <w:szCs w:val="24"/>
        </w:rPr>
        <w:t>(методологический, кон</w:t>
      </w:r>
      <w:r w:rsidRPr="000D3132">
        <w:rPr>
          <w:rFonts w:ascii="Times New Roman" w:hAnsi="Times New Roman"/>
          <w:i/>
          <w:spacing w:val="-4"/>
          <w:sz w:val="24"/>
          <w:szCs w:val="24"/>
        </w:rPr>
        <w:t>цептуальный, программно-содержательный, методический, инструмента</w:t>
      </w:r>
      <w:r w:rsidRPr="000D3132">
        <w:rPr>
          <w:rFonts w:ascii="Times New Roman" w:hAnsi="Times New Roman"/>
          <w:i/>
          <w:sz w:val="24"/>
          <w:szCs w:val="24"/>
        </w:rPr>
        <w:t>рий и технологии)</w:t>
      </w:r>
      <w:r w:rsidRPr="000D3132">
        <w:rPr>
          <w:rFonts w:ascii="Times New Roman" w:hAnsi="Times New Roman"/>
          <w:sz w:val="24"/>
          <w:szCs w:val="24"/>
        </w:rPr>
        <w:t>. Инструментарий для дошкольного образования.</w:t>
      </w:r>
      <w:r w:rsidRPr="000D3132">
        <w:rPr>
          <w:rFonts w:ascii="Times New Roman" w:hAnsi="Times New Roman"/>
          <w:b/>
          <w:sz w:val="24"/>
          <w:szCs w:val="24"/>
        </w:rPr>
        <w:t xml:space="preserve"> </w:t>
      </w:r>
    </w:p>
    <w:p w:rsidR="005E0E14" w:rsidRPr="000D3132" w:rsidRDefault="005E0E14" w:rsidP="00B90EC2">
      <w:pPr>
        <w:ind w:left="249" w:right="249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ПРАКТИЧЕСКАЯ РАБОТА. Ресурсный круг </w:t>
      </w:r>
      <w:r w:rsidRPr="000D3132">
        <w:rPr>
          <w:rFonts w:ascii="Times New Roman" w:hAnsi="Times New Roman"/>
          <w:b/>
          <w:i/>
          <w:sz w:val="24"/>
          <w:szCs w:val="24"/>
        </w:rPr>
        <w:t>«Книги для развития – новый вид образовательного инструментария для детей и их родителей по программе «Социокультурные истоки».</w:t>
      </w: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12.30-13.15 -обед</w:t>
      </w:r>
    </w:p>
    <w:p w:rsidR="005E0E14" w:rsidRPr="000D3132" w:rsidRDefault="005E0E14" w:rsidP="00BE7C75">
      <w:pPr>
        <w:ind w:left="-18" w:right="167" w:firstLine="18"/>
        <w:rPr>
          <w:b/>
          <w:bCs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13.15-17.15</w:t>
      </w:r>
      <w:r w:rsidRPr="000D3132">
        <w:rPr>
          <w:b/>
          <w:bCs/>
          <w:sz w:val="24"/>
          <w:szCs w:val="24"/>
        </w:rPr>
        <w:t xml:space="preserve"> </w:t>
      </w:r>
    </w:p>
    <w:p w:rsidR="005E0E14" w:rsidRPr="000D3132" w:rsidRDefault="005E0E14" w:rsidP="00BE7C75">
      <w:pPr>
        <w:ind w:left="-18" w:right="167" w:firstLine="18"/>
        <w:rPr>
          <w:b/>
          <w:sz w:val="24"/>
          <w:szCs w:val="24"/>
        </w:rPr>
      </w:pPr>
      <w:r w:rsidRPr="000D3132">
        <w:rPr>
          <w:rFonts w:ascii="Times New Roman" w:hAnsi="Times New Roman"/>
          <w:b/>
          <w:bCs/>
          <w:sz w:val="24"/>
          <w:szCs w:val="24"/>
        </w:rPr>
        <w:t xml:space="preserve">        Лекция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: «Содержательная основа воспитания, развития и социализации ребенка-дошкольника в контексте программы «Социокультурные истоки</w:t>
      </w:r>
      <w:r w:rsidRPr="000D3132">
        <w:rPr>
          <w:rFonts w:ascii="Times New Roman" w:hAnsi="Times New Roman"/>
          <w:b/>
          <w:i/>
          <w:sz w:val="24"/>
          <w:szCs w:val="24"/>
        </w:rPr>
        <w:t>».</w:t>
      </w:r>
      <w:r w:rsidRPr="000D3132">
        <w:rPr>
          <w:rFonts w:ascii="Times New Roman" w:hAnsi="Times New Roman"/>
          <w:b/>
          <w:sz w:val="24"/>
          <w:szCs w:val="24"/>
        </w:rPr>
        <w:t xml:space="preserve"> </w:t>
      </w:r>
      <w:r w:rsidRPr="000D3132">
        <w:rPr>
          <w:rFonts w:ascii="Times New Roman" w:hAnsi="Times New Roman"/>
          <w:sz w:val="24"/>
          <w:szCs w:val="24"/>
        </w:rPr>
        <w:t>Особенности программы «Истоки» в дошкольном образовании». Логика освоения детьми и родителями основных категорий программы «Истоки» в дошкольном образовании</w:t>
      </w:r>
      <w:r w:rsidRPr="000D313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E0E14" w:rsidRPr="000D3132" w:rsidRDefault="005E0E14" w:rsidP="00014B04">
      <w:pPr>
        <w:ind w:right="167"/>
        <w:rPr>
          <w:rFonts w:ascii="Times New Roman" w:hAnsi="Times New Roman"/>
          <w:bCs/>
          <w:sz w:val="24"/>
          <w:szCs w:val="24"/>
        </w:rPr>
      </w:pPr>
      <w:r w:rsidRPr="000D313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Организационно-методическое сопровождение педагогического взаимодействия дошкольной Организации с Семьей в контексте программы «Социокультурные истоки»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D3132">
        <w:rPr>
          <w:rFonts w:ascii="Times New Roman" w:hAnsi="Times New Roman"/>
          <w:bCs/>
          <w:sz w:val="24"/>
          <w:szCs w:val="24"/>
        </w:rPr>
        <w:t xml:space="preserve">Программа «Моя семья» для дошкольного образования. Взаимодействие с родителями по программе «Социокультурные истоки» в контексте ФГОС дошкольного образования. Три направления взаимодействия дошкольной Организации с Семьей в контексте «Истоков». </w:t>
      </w:r>
    </w:p>
    <w:p w:rsidR="005E0E14" w:rsidRPr="000D3132" w:rsidRDefault="005E0E14" w:rsidP="00014B04">
      <w:pPr>
        <w:ind w:right="1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D3132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Мастер-класс по программе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«Моя семья».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 Ресурсный круг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«Имя моего ребенка».</w:t>
      </w:r>
    </w:p>
    <w:p w:rsidR="005E0E14" w:rsidRPr="000D3132" w:rsidRDefault="005E0E14" w:rsidP="00634D55">
      <w:pPr>
        <w:pStyle w:val="Heading3"/>
        <w:jc w:val="left"/>
        <w:rPr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Heading3"/>
        <w:rPr>
          <w:b w:val="0"/>
          <w:i/>
          <w:sz w:val="24"/>
          <w:szCs w:val="24"/>
        </w:rPr>
      </w:pPr>
    </w:p>
    <w:p w:rsidR="005E0E14" w:rsidRDefault="005E0E14" w:rsidP="00DF6E36"/>
    <w:p w:rsidR="005E0E14" w:rsidRPr="00DF6E36" w:rsidRDefault="005E0E14" w:rsidP="00DF6E36"/>
    <w:p w:rsidR="005E0E14" w:rsidRPr="00DF6E36" w:rsidRDefault="005E0E14" w:rsidP="00DF6E36">
      <w:pPr>
        <w:pStyle w:val="Heading3"/>
        <w:rPr>
          <w:b w:val="0"/>
          <w:i/>
          <w:sz w:val="24"/>
          <w:szCs w:val="24"/>
        </w:rPr>
      </w:pPr>
      <w:r w:rsidRPr="00DF6E36">
        <w:rPr>
          <w:b w:val="0"/>
          <w:i/>
          <w:sz w:val="24"/>
          <w:szCs w:val="24"/>
        </w:rPr>
        <w:t>31 мая</w:t>
      </w:r>
    </w:p>
    <w:p w:rsidR="005E0E14" w:rsidRPr="000D3132" w:rsidRDefault="005E0E14" w:rsidP="00DF6E36">
      <w:pPr>
        <w:spacing w:after="0"/>
        <w:ind w:left="252" w:right="252"/>
        <w:jc w:val="center"/>
        <w:rPr>
          <w:rFonts w:ascii="Times New Roman" w:hAnsi="Times New Roman"/>
          <w:b/>
          <w:i/>
          <w:sz w:val="24"/>
          <w:szCs w:val="24"/>
        </w:rPr>
      </w:pPr>
      <w:r w:rsidRPr="00DF6E36">
        <w:rPr>
          <w:rFonts w:ascii="Times New Roman" w:hAnsi="Times New Roman"/>
          <w:i/>
          <w:sz w:val="24"/>
          <w:szCs w:val="24"/>
        </w:rPr>
        <w:t>Занятие 2</w:t>
      </w:r>
    </w:p>
    <w:p w:rsidR="005E0E14" w:rsidRDefault="005E0E14" w:rsidP="00DF6E36">
      <w:pPr>
        <w:ind w:right="249"/>
        <w:rPr>
          <w:rFonts w:ascii="Times New Roman" w:hAnsi="Times New Roman"/>
          <w:b/>
          <w:i/>
          <w:sz w:val="24"/>
          <w:szCs w:val="24"/>
        </w:rPr>
      </w:pPr>
    </w:p>
    <w:p w:rsidR="005E0E14" w:rsidRPr="000D3132" w:rsidRDefault="005E0E14" w:rsidP="00DF6E36">
      <w:pPr>
        <w:ind w:right="249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>8.30-9.00</w:t>
      </w:r>
      <w:r>
        <w:rPr>
          <w:rFonts w:ascii="Times New Roman" w:hAnsi="Times New Roman"/>
          <w:i/>
          <w:sz w:val="24"/>
          <w:szCs w:val="24"/>
        </w:rPr>
        <w:t xml:space="preserve"> – регистрация участников</w:t>
      </w:r>
    </w:p>
    <w:p w:rsidR="005E0E14" w:rsidRPr="000D3132" w:rsidRDefault="005E0E14" w:rsidP="001F70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9.00-12.30</w:t>
      </w:r>
      <w:r w:rsidRPr="000D3132">
        <w:rPr>
          <w:rFonts w:ascii="Times New Roman" w:hAnsi="Times New Roman"/>
          <w:sz w:val="24"/>
          <w:szCs w:val="24"/>
        </w:rPr>
        <w:t xml:space="preserve"> </w:t>
      </w:r>
    </w:p>
    <w:p w:rsidR="005E0E14" w:rsidRPr="000D3132" w:rsidRDefault="005E0E14" w:rsidP="00433C43">
      <w:pPr>
        <w:jc w:val="both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bCs/>
          <w:sz w:val="24"/>
          <w:szCs w:val="24"/>
        </w:rPr>
        <w:t xml:space="preserve">               Лекция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D3132">
        <w:rPr>
          <w:rFonts w:ascii="Times New Roman" w:hAnsi="Times New Roman"/>
          <w:b/>
          <w:sz w:val="24"/>
          <w:szCs w:val="24"/>
        </w:rPr>
        <w:t xml:space="preserve">Методологическая основа ИСТОКОВЕДЕНИЯ». </w:t>
      </w:r>
      <w:r w:rsidRPr="000D3132">
        <w:rPr>
          <w:rFonts w:ascii="Times New Roman" w:hAnsi="Times New Roman"/>
          <w:sz w:val="24"/>
          <w:szCs w:val="24"/>
        </w:rPr>
        <w:t xml:space="preserve">Социокультурный системный подход к истокам в образовании. </w:t>
      </w:r>
      <w:r w:rsidRPr="000D3132">
        <w:rPr>
          <w:rFonts w:ascii="Times New Roman" w:hAnsi="Times New Roman"/>
          <w:bCs/>
          <w:sz w:val="24"/>
          <w:szCs w:val="24"/>
        </w:rPr>
        <w:t>Особенности истоковской методики. Организация и проведение непосредственной организованной деятельности (НОД) с детьми дошкольного возраста в контексте «Истоков». Методика проведения активных форм развития и воспитания детей дошкольного возраста в процессе реализации программы «Социокультурные истоки». Реализация аспектов качества образования.</w:t>
      </w:r>
      <w:r w:rsidRPr="000D3132">
        <w:rPr>
          <w:rFonts w:ascii="Times New Roman" w:hAnsi="Times New Roman"/>
          <w:b/>
          <w:sz w:val="24"/>
          <w:szCs w:val="24"/>
        </w:rPr>
        <w:t xml:space="preserve"> </w:t>
      </w:r>
    </w:p>
    <w:p w:rsidR="005E0E14" w:rsidRPr="000D3132" w:rsidRDefault="005E0E14" w:rsidP="006F7F9F">
      <w:pPr>
        <w:ind w:right="167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       ПРАКТИЧЕСКАЯ РАБОТА. </w:t>
      </w:r>
      <w:r w:rsidRPr="000D3132">
        <w:rPr>
          <w:rFonts w:ascii="Times New Roman" w:hAnsi="Times New Roman"/>
          <w:bCs/>
          <w:i/>
          <w:sz w:val="24"/>
          <w:szCs w:val="24"/>
        </w:rPr>
        <w:t>Просмотр видеозаписи открытого занятия с детьми по программе «Социокультурные истоки».</w:t>
      </w:r>
    </w:p>
    <w:p w:rsidR="005E0E14" w:rsidRPr="000D3132" w:rsidRDefault="005E0E14" w:rsidP="006F7F9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D3132">
        <w:rPr>
          <w:rFonts w:ascii="Times New Roman" w:hAnsi="Times New Roman"/>
          <w:b/>
          <w:sz w:val="24"/>
          <w:szCs w:val="24"/>
        </w:rPr>
        <w:t xml:space="preserve"> Работа в микрогруппах.   </w:t>
      </w:r>
      <w:r w:rsidRPr="000D3132">
        <w:rPr>
          <w:rFonts w:ascii="Times New Roman" w:hAnsi="Times New Roman"/>
          <w:bCs/>
          <w:i/>
          <w:sz w:val="24"/>
          <w:szCs w:val="24"/>
        </w:rPr>
        <w:t>Анализ просмотренного занятия с позиции реализации аспектов качества образования, структурного построения НОД, интегративного принципа построения Программы.</w:t>
      </w:r>
    </w:p>
    <w:p w:rsidR="005E0E14" w:rsidRPr="000D3132" w:rsidRDefault="005E0E14" w:rsidP="006F7F9F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12.30-13.15 -обед</w:t>
      </w:r>
    </w:p>
    <w:p w:rsidR="005E0E14" w:rsidRPr="000D3132" w:rsidRDefault="005E0E14" w:rsidP="00C60CBB">
      <w:pPr>
        <w:ind w:left="-18" w:right="167" w:firstLine="18"/>
        <w:rPr>
          <w:b/>
          <w:bCs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   13.15-17.15</w:t>
      </w:r>
      <w:r w:rsidRPr="000D3132">
        <w:rPr>
          <w:b/>
          <w:bCs/>
          <w:sz w:val="24"/>
          <w:szCs w:val="24"/>
        </w:rPr>
        <w:t xml:space="preserve"> </w:t>
      </w:r>
    </w:p>
    <w:p w:rsidR="005E0E14" w:rsidRPr="000D3132" w:rsidRDefault="005E0E14" w:rsidP="00433C43">
      <w:pPr>
        <w:pStyle w:val="NoSpacing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   </w:t>
      </w:r>
      <w:r w:rsidRPr="000D3132">
        <w:rPr>
          <w:rFonts w:ascii="Times New Roman" w:hAnsi="Times New Roman"/>
          <w:b/>
          <w:sz w:val="24"/>
          <w:szCs w:val="24"/>
        </w:rPr>
        <w:t>Лекция:</w:t>
      </w:r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i/>
          <w:sz w:val="24"/>
          <w:szCs w:val="24"/>
        </w:rPr>
        <w:t>«О рекомендациях по применению программы «Социокультурные истоки» в ФГОС дошкольного образования».</w:t>
      </w:r>
    </w:p>
    <w:p w:rsidR="005E0E14" w:rsidRPr="000D3132" w:rsidRDefault="005E0E14" w:rsidP="00433C43">
      <w:pPr>
        <w:pStyle w:val="NoSpacing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 xml:space="preserve">       «Речевое развитие детей дошкольного возраста в контексте программы «Социокультурные истоки». </w:t>
      </w:r>
    </w:p>
    <w:p w:rsidR="005E0E14" w:rsidRPr="000D3132" w:rsidRDefault="005E0E14" w:rsidP="000D2F53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   ПРАКТИЧЕСКАЯ РАБОТА В ЧЕТВЕРКАХ.  </w:t>
      </w:r>
      <w:r w:rsidRPr="000D3132">
        <w:rPr>
          <w:rFonts w:ascii="Times New Roman" w:hAnsi="Times New Roman"/>
          <w:bCs/>
          <w:i/>
          <w:sz w:val="24"/>
          <w:szCs w:val="24"/>
        </w:rPr>
        <w:t>«</w:t>
      </w:r>
      <w:r>
        <w:rPr>
          <w:rFonts w:ascii="Times New Roman" w:hAnsi="Times New Roman"/>
          <w:bCs/>
          <w:i/>
          <w:sz w:val="24"/>
          <w:szCs w:val="24"/>
        </w:rPr>
        <w:t>Определение</w:t>
      </w:r>
      <w:r w:rsidRPr="000D3132">
        <w:rPr>
          <w:rFonts w:ascii="Times New Roman" w:hAnsi="Times New Roman"/>
          <w:bCs/>
          <w:i/>
          <w:sz w:val="24"/>
          <w:szCs w:val="24"/>
        </w:rPr>
        <w:t xml:space="preserve"> значения книг для развития речи по программе «Социокультурные истоки» в решении задач образовательных областей «Речевое развитие» и «Социально-коммуникативное развитие» ФГОС дошкольного образования»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 xml:space="preserve">         Подведение итогов обучающего практико-ориентированного семинара для педагогов дошкольного образования по реализации программы «Социокультурные истоки»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 в Федеральном государственном образовательном стандарте  дошкольного образования.    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E0E14" w:rsidRPr="000D3132" w:rsidRDefault="005E0E14" w:rsidP="00572E8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0D3132">
        <w:rPr>
          <w:rFonts w:ascii="Times New Roman" w:hAnsi="Times New Roman"/>
          <w:b/>
          <w:sz w:val="24"/>
          <w:szCs w:val="24"/>
        </w:rPr>
        <w:t>ЗАКЛЮЧИТЕЛЬНЫЙ ЭТАП.</w:t>
      </w:r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sz w:val="24"/>
          <w:szCs w:val="24"/>
        </w:rPr>
        <w:t xml:space="preserve">Ресурсный круг 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«Мое  участие в </w:t>
      </w:r>
      <w:r w:rsidRPr="000D3132">
        <w:rPr>
          <w:rFonts w:ascii="Times New Roman" w:hAnsi="Times New Roman"/>
          <w:i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практико-ориентированном семинаре по программе 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>«Социокультурные истоки» для дошкольного образования».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0D3132">
        <w:rPr>
          <w:rFonts w:ascii="Times New Roman" w:hAnsi="Times New Roman"/>
          <w:i/>
          <w:sz w:val="24"/>
          <w:szCs w:val="24"/>
        </w:rPr>
        <w:t xml:space="preserve">«Оправдались ли Ваши ожидания от участия в обучающем практико-ориентированном семинаре по программе «Социокультурные истоки» для дошкольного образования»? 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 xml:space="preserve">«Где Вы сможете использовать полученные знания»? 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«Какие следует предпринять шаги, чтобы программа «Социокультурные истоки» получила дальнейшее развитие в Ваших дошкольных образовательных организациях?»</w:t>
      </w: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DF6E36">
      <w:pPr>
        <w:pStyle w:val="NoSpacing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b/>
          <w:i/>
          <w:color w:val="000000"/>
          <w:sz w:val="26"/>
          <w:szCs w:val="26"/>
        </w:rPr>
        <w:t>Пр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едложения по участию</w:t>
      </w:r>
    </w:p>
    <w:p w:rsidR="005E0E14" w:rsidRDefault="005E0E14" w:rsidP="00DF6E36">
      <w:pPr>
        <w:pStyle w:val="NoSpacing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Издательского дома «Истоки»</w:t>
      </w:r>
    </w:p>
    <w:p w:rsidR="005E0E14" w:rsidRDefault="005E0E14" w:rsidP="00DF6E36">
      <w:pPr>
        <w:pStyle w:val="NoSpacing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в Молодежном семейном форуме</w:t>
      </w:r>
    </w:p>
    <w:p w:rsidR="005E0E14" w:rsidRPr="00DF6E36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(1-2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i/>
            <w:color w:val="000000"/>
            <w:sz w:val="26"/>
            <w:szCs w:val="26"/>
          </w:rPr>
          <w:t>2019 г</w:t>
        </w:r>
      </w:smartTag>
      <w:r>
        <w:rPr>
          <w:rFonts w:ascii="Times New Roman" w:hAnsi="Times New Roman"/>
          <w:b/>
          <w:i/>
          <w:color w:val="000000"/>
          <w:sz w:val="26"/>
          <w:szCs w:val="26"/>
        </w:rPr>
        <w:t>., г. Тара Омской области)</w:t>
      </w:r>
    </w:p>
    <w:p w:rsidR="005E0E14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1 ИЮНЯ </w:t>
      </w:r>
      <w:smartTag w:uri="urn:schemas-microsoft-com:office:smarttags" w:element="metricconverter">
        <w:smartTagPr>
          <w:attr w:name="ProductID" w:val="2019 г"/>
        </w:smartTagPr>
        <w:r w:rsidRPr="000D3132">
          <w:rPr>
            <w:rFonts w:ascii="Times New Roman" w:hAnsi="Times New Roman"/>
            <w:b/>
            <w:color w:val="000000"/>
            <w:sz w:val="24"/>
            <w:szCs w:val="24"/>
          </w:rPr>
          <w:t>2019 г</w:t>
        </w:r>
      </w:smartTag>
      <w:r w:rsidRPr="000D31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Группа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>«Программа «Социокультурные истоки» для дошкольного образования»</w:t>
      </w:r>
    </w:p>
    <w:p w:rsidR="005E0E14" w:rsidRPr="000D3132" w:rsidRDefault="005E0E14" w:rsidP="00DF6E36">
      <w:pPr>
        <w:tabs>
          <w:tab w:val="left" w:pos="431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ПРОГРАММА ТРЕХЧАСОВОГО СЕМИНАРА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ДЛЯ РАБОТЫ С РОДИТЕЛЯМИ И ИХ ДЕТЬМИ</w:t>
      </w: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 часть. РАБОТА С РОДИТЕЛЯ</w:t>
      </w:r>
      <w:r>
        <w:rPr>
          <w:rFonts w:ascii="Times New Roman" w:hAnsi="Times New Roman"/>
          <w:b/>
          <w:color w:val="000000"/>
          <w:sz w:val="24"/>
          <w:szCs w:val="24"/>
        </w:rPr>
        <w:t>МИ</w:t>
      </w:r>
    </w:p>
    <w:p w:rsidR="005E0E14" w:rsidRPr="000D3132" w:rsidRDefault="005E0E14" w:rsidP="000B7EA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b/>
          <w:i/>
          <w:sz w:val="24"/>
          <w:szCs w:val="24"/>
        </w:rPr>
        <w:t xml:space="preserve">      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«Программа «Социокультурные истоки» для дошкольного образования». </w:t>
      </w:r>
    </w:p>
    <w:p w:rsidR="005E0E14" w:rsidRPr="000D3132" w:rsidRDefault="005E0E14" w:rsidP="000B7EA2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D3132">
        <w:rPr>
          <w:rFonts w:ascii="Times New Roman" w:hAnsi="Times New Roman"/>
          <w:bCs/>
          <w:sz w:val="24"/>
          <w:szCs w:val="24"/>
        </w:rPr>
        <w:t xml:space="preserve">       Актуальность. Отличительные особенности Программы. Цели и задачи Программы.         </w:t>
      </w:r>
    </w:p>
    <w:p w:rsidR="005E0E14" w:rsidRPr="000D3132" w:rsidRDefault="005E0E14" w:rsidP="000B7EA2">
      <w:pPr>
        <w:pStyle w:val="NoSpacing"/>
        <w:rPr>
          <w:rFonts w:ascii="Times New Roman" w:hAnsi="Times New Roman"/>
          <w:sz w:val="24"/>
          <w:szCs w:val="24"/>
        </w:rPr>
      </w:pPr>
      <w:r w:rsidRPr="000D3132">
        <w:rPr>
          <w:rFonts w:ascii="Times New Roman" w:hAnsi="Times New Roman"/>
          <w:bCs/>
          <w:sz w:val="24"/>
          <w:szCs w:val="24"/>
        </w:rPr>
        <w:t xml:space="preserve">      </w:t>
      </w:r>
      <w:r w:rsidRPr="000D3132">
        <w:rPr>
          <w:rFonts w:ascii="Times New Roman" w:hAnsi="Times New Roman"/>
          <w:sz w:val="24"/>
          <w:szCs w:val="24"/>
        </w:rPr>
        <w:t xml:space="preserve">Стержневая основа Истоковедения </w:t>
      </w:r>
      <w:r w:rsidRPr="000D3132">
        <w:rPr>
          <w:rFonts w:ascii="Times New Roman" w:hAnsi="Times New Roman"/>
          <w:bCs/>
          <w:sz w:val="24"/>
          <w:szCs w:val="24"/>
        </w:rPr>
        <w:t>–</w:t>
      </w:r>
      <w:r w:rsidRPr="000D3132">
        <w:rPr>
          <w:rFonts w:ascii="Times New Roman" w:hAnsi="Times New Roman"/>
          <w:sz w:val="24"/>
          <w:szCs w:val="24"/>
        </w:rPr>
        <w:t xml:space="preserve"> пропедевтика учебного курса «Истоки» и   </w:t>
      </w:r>
    </w:p>
    <w:p w:rsidR="005E0E14" w:rsidRPr="000D3132" w:rsidRDefault="005E0E14" w:rsidP="000B7EA2">
      <w:pPr>
        <w:pStyle w:val="NoSpacing"/>
        <w:rPr>
          <w:rFonts w:ascii="Times New Roman" w:hAnsi="Times New Roman"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  программы «Воспитание на социокультурном опыте». Инструментарий для  дошкольного </w:t>
      </w:r>
    </w:p>
    <w:p w:rsidR="005E0E14" w:rsidRPr="000D3132" w:rsidRDefault="005E0E14" w:rsidP="000B7EA2">
      <w:pPr>
        <w:pStyle w:val="NoSpacing"/>
        <w:rPr>
          <w:bCs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   образования, включая книги для развития речи</w:t>
      </w:r>
      <w:r w:rsidRPr="000D3132">
        <w:rPr>
          <w:sz w:val="24"/>
          <w:szCs w:val="24"/>
        </w:rPr>
        <w:t xml:space="preserve">. </w:t>
      </w:r>
    </w:p>
    <w:p w:rsidR="005E0E14" w:rsidRPr="000D3132" w:rsidRDefault="005E0E14" w:rsidP="00416F97">
      <w:pPr>
        <w:ind w:left="249" w:right="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Организационно-методическое сопровождение педагогического взаимодействия дошкольной Организации с Семьей в контексте программы «Социокультурные истоки»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D3132">
        <w:rPr>
          <w:rFonts w:ascii="Times New Roman" w:hAnsi="Times New Roman"/>
          <w:bCs/>
          <w:sz w:val="24"/>
          <w:szCs w:val="24"/>
        </w:rPr>
        <w:t>Программа «Моя семья» для дошкольного образования. Взаимодействие с родителями по программе «Социокультурные истоки» в контексте ФГОС дошкольного образования. Три направления взаимодействия дошкольной Организации с Семьей в контексте «Истоков».</w:t>
      </w:r>
    </w:p>
    <w:p w:rsidR="005E0E14" w:rsidRPr="000D3132" w:rsidRDefault="005E0E14" w:rsidP="00611EBA">
      <w:pPr>
        <w:ind w:right="167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ПРАКТИЧЕСКАЯ РАБОТА. 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Мастер-класс по программе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«Моя семья».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 Работа в четверках «Радость послушания» </w:t>
      </w:r>
      <w:r>
        <w:rPr>
          <w:rFonts w:ascii="Times New Roman" w:hAnsi="Times New Roman"/>
          <w:b/>
          <w:bCs/>
          <w:i/>
          <w:sz w:val="24"/>
          <w:szCs w:val="24"/>
        </w:rPr>
        <w:t>(на основе книг для развития и книг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 xml:space="preserve"> для развития речи детей 5-6 лет «Радость послушания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).</w:t>
      </w:r>
    </w:p>
    <w:p w:rsidR="005E0E14" w:rsidRPr="000D3132" w:rsidRDefault="005E0E14" w:rsidP="00611EBA">
      <w:pPr>
        <w:ind w:right="167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2 часть. РАБОТА В МИКРОГР</w:t>
      </w:r>
      <w:r>
        <w:rPr>
          <w:rFonts w:ascii="Times New Roman" w:hAnsi="Times New Roman"/>
          <w:b/>
          <w:color w:val="000000"/>
          <w:sz w:val="24"/>
          <w:szCs w:val="24"/>
        </w:rPr>
        <w:t>УППАХ С РОДИТЕЛЯМИ  И ИХ ДЕТЬМИ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E0E14" w:rsidRPr="000D3132" w:rsidRDefault="005E0E14" w:rsidP="00611EBA">
      <w:pPr>
        <w:ind w:right="167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Активное занятие «Радость послушания».</w:t>
      </w:r>
    </w:p>
    <w:p w:rsidR="005E0E14" w:rsidRPr="000D3132" w:rsidRDefault="005E0E14" w:rsidP="000C35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3 часть.</w:t>
      </w: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sz w:val="24"/>
          <w:szCs w:val="24"/>
        </w:rPr>
        <w:t>ЗАКЛЮЧИТЕЛЬНЫЙ ЭТАП.</w:t>
      </w:r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sz w:val="24"/>
          <w:szCs w:val="24"/>
        </w:rPr>
        <w:t>Ресурсный круг «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Какие качества личности формирует образовательный инструментарий и программа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«Социокультурные истоки» для дошкольного образования?</w:t>
      </w:r>
    </w:p>
    <w:p w:rsidR="005E0E14" w:rsidRPr="000D3132" w:rsidRDefault="005E0E14" w:rsidP="00FB2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 xml:space="preserve">«Где Вы сможете использовать полученные знания»? </w:t>
      </w:r>
    </w:p>
    <w:p w:rsidR="005E0E14" w:rsidRPr="000D3132" w:rsidRDefault="005E0E14" w:rsidP="00FB2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«Какие следует предпринять шаги, чтобы программа «Социокультурные истоки» получила дальнейшее развитие в Ваших дошкольных образовательных организациях?»</w:t>
      </w:r>
    </w:p>
    <w:p w:rsidR="005E0E14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2 ИЮНЯ </w:t>
      </w:r>
      <w:smartTag w:uri="urn:schemas-microsoft-com:office:smarttags" w:element="metricconverter">
        <w:smartTagPr>
          <w:attr w:name="ProductID" w:val="2019 г"/>
        </w:smartTagPr>
        <w:r w:rsidRPr="000D3132">
          <w:rPr>
            <w:rFonts w:ascii="Times New Roman" w:hAnsi="Times New Roman"/>
            <w:b/>
            <w:color w:val="000000"/>
            <w:sz w:val="24"/>
            <w:szCs w:val="24"/>
          </w:rPr>
          <w:t>2019 г</w:t>
        </w:r>
      </w:smartTag>
      <w:r w:rsidRPr="000D31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Группа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>«Программа «Социокультурные истоки» для дошкольного образования»</w:t>
      </w:r>
    </w:p>
    <w:p w:rsidR="005E0E14" w:rsidRPr="000D3132" w:rsidRDefault="005E0E14" w:rsidP="003056F9">
      <w:pPr>
        <w:pStyle w:val="NoSpacing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ПРОГРАММА ТРЕХЧАСОВОГО СЕМИНАРА</w:t>
      </w:r>
    </w:p>
    <w:p w:rsidR="005E0E14" w:rsidRPr="000D3132" w:rsidRDefault="005E0E14" w:rsidP="00DF6E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ДЛЯ РАБОТЫ С РОДИТЕЛЯМИ И ИХ ДЕТЬМИ</w:t>
      </w:r>
    </w:p>
    <w:p w:rsidR="005E0E14" w:rsidRPr="000D3132" w:rsidRDefault="005E0E14" w:rsidP="003056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</w:p>
    <w:p w:rsidR="005E0E14" w:rsidRPr="000D3132" w:rsidRDefault="005E0E14" w:rsidP="003056F9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 часть. РАБОТА С РОДИТЕЛЯМИ</w:t>
      </w:r>
    </w:p>
    <w:p w:rsidR="005E0E14" w:rsidRPr="00966A3D" w:rsidRDefault="005E0E14" w:rsidP="00D37F6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66A3D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</w:t>
      </w:r>
      <w:r w:rsidRPr="00966A3D">
        <w:rPr>
          <w:rFonts w:ascii="Times New Roman" w:hAnsi="Times New Roman"/>
          <w:b/>
          <w:i/>
          <w:sz w:val="24"/>
          <w:szCs w:val="24"/>
        </w:rPr>
        <w:t>«Программа «Социокультурные исток</w:t>
      </w:r>
      <w:r>
        <w:rPr>
          <w:rFonts w:ascii="Times New Roman" w:hAnsi="Times New Roman"/>
          <w:b/>
          <w:i/>
          <w:sz w:val="24"/>
          <w:szCs w:val="24"/>
        </w:rPr>
        <w:t>и» для дошкольного образования»</w:t>
      </w:r>
      <w:r w:rsidRPr="00966A3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E0E14" w:rsidRPr="000D3132" w:rsidRDefault="005E0E14" w:rsidP="00D37F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   </w:t>
      </w:r>
      <w:r w:rsidRPr="000D3132">
        <w:rPr>
          <w:rFonts w:ascii="Times New Roman" w:hAnsi="Times New Roman"/>
          <w:bCs/>
          <w:sz w:val="24"/>
          <w:szCs w:val="24"/>
        </w:rPr>
        <w:t xml:space="preserve">Актуальность. Отличительные особенности Программы. Цели и задачи Программы.         </w:t>
      </w:r>
    </w:p>
    <w:p w:rsidR="005E0E14" w:rsidRPr="000D3132" w:rsidRDefault="005E0E14" w:rsidP="00D37F6C">
      <w:pPr>
        <w:pStyle w:val="NoSpacing"/>
        <w:rPr>
          <w:rFonts w:ascii="Times New Roman" w:hAnsi="Times New Roman"/>
          <w:sz w:val="24"/>
          <w:szCs w:val="24"/>
        </w:rPr>
      </w:pPr>
      <w:r w:rsidRPr="000D3132">
        <w:rPr>
          <w:rFonts w:ascii="Times New Roman" w:hAnsi="Times New Roman"/>
          <w:bCs/>
          <w:sz w:val="24"/>
          <w:szCs w:val="24"/>
        </w:rPr>
        <w:t xml:space="preserve">    </w:t>
      </w:r>
      <w:r w:rsidRPr="000D3132">
        <w:rPr>
          <w:rFonts w:ascii="Times New Roman" w:hAnsi="Times New Roman"/>
          <w:sz w:val="24"/>
          <w:szCs w:val="24"/>
        </w:rPr>
        <w:t xml:space="preserve">Стержневая основа Истоковедения </w:t>
      </w:r>
      <w:r w:rsidRPr="000D3132">
        <w:rPr>
          <w:rFonts w:ascii="Times New Roman" w:hAnsi="Times New Roman"/>
          <w:bCs/>
          <w:sz w:val="24"/>
          <w:szCs w:val="24"/>
        </w:rPr>
        <w:t>–</w:t>
      </w:r>
      <w:r w:rsidRPr="000D3132">
        <w:rPr>
          <w:rFonts w:ascii="Times New Roman" w:hAnsi="Times New Roman"/>
          <w:sz w:val="24"/>
          <w:szCs w:val="24"/>
        </w:rPr>
        <w:t xml:space="preserve"> пропедевтика учебного курса «Истоки» и   </w:t>
      </w:r>
    </w:p>
    <w:p w:rsidR="005E0E14" w:rsidRPr="000D3132" w:rsidRDefault="005E0E14" w:rsidP="00D37F6C">
      <w:pPr>
        <w:pStyle w:val="NoSpacing"/>
        <w:rPr>
          <w:rFonts w:ascii="Times New Roman" w:hAnsi="Times New Roman"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программы «Воспитание на социокультурном опыте». Инструментарий для  дошкольного </w:t>
      </w:r>
    </w:p>
    <w:p w:rsidR="005E0E14" w:rsidRPr="000D3132" w:rsidRDefault="005E0E14" w:rsidP="00D37F6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образования, </w:t>
      </w:r>
      <w:r>
        <w:rPr>
          <w:rFonts w:ascii="Times New Roman" w:hAnsi="Times New Roman"/>
          <w:sz w:val="24"/>
          <w:szCs w:val="24"/>
        </w:rPr>
        <w:t>включая книги для развития речи</w:t>
      </w:r>
      <w:r w:rsidRPr="000D3132">
        <w:rPr>
          <w:rFonts w:ascii="Times New Roman" w:hAnsi="Times New Roman"/>
          <w:sz w:val="24"/>
          <w:szCs w:val="24"/>
        </w:rPr>
        <w:t xml:space="preserve">. </w:t>
      </w:r>
    </w:p>
    <w:p w:rsidR="005E0E14" w:rsidRPr="000D3132" w:rsidRDefault="005E0E14" w:rsidP="00FB2B37">
      <w:pPr>
        <w:ind w:left="249" w:right="249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bCs/>
          <w:i/>
          <w:sz w:val="24"/>
          <w:szCs w:val="24"/>
        </w:rPr>
        <w:t>Организационно-методическое сопровождение педагогического взаимодействия дошкольной Организации с Семьей в контексте программы «Социокультурные истоки»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D3132">
        <w:rPr>
          <w:rFonts w:ascii="Times New Roman" w:hAnsi="Times New Roman"/>
          <w:bCs/>
          <w:sz w:val="24"/>
          <w:szCs w:val="24"/>
        </w:rPr>
        <w:t>Программа «Моя семья» для дошкольного образования. Взаимодействие с родителями по программе «Социокультурные истоки» в контексте ФГОС дошкольного образования. Три направления взаимодействия дошкольной Организации с Семьей в контексте «Истоков».</w:t>
      </w:r>
    </w:p>
    <w:p w:rsidR="005E0E14" w:rsidRPr="000D3132" w:rsidRDefault="005E0E14" w:rsidP="00FB2B37">
      <w:pPr>
        <w:ind w:right="167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ПРАКТИЧЕСКАЯ РАБОТА. 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Мастер-класс по программе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«Моя семья».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 Работа в четверках «Радость послушания» </w:t>
      </w:r>
      <w:r>
        <w:rPr>
          <w:rFonts w:ascii="Times New Roman" w:hAnsi="Times New Roman"/>
          <w:b/>
          <w:bCs/>
          <w:i/>
          <w:sz w:val="24"/>
          <w:szCs w:val="24"/>
        </w:rPr>
        <w:t>(на основе книг для развития и книг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 xml:space="preserve"> для развития речи детей 5-6 лет «Радость послушания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).</w:t>
      </w:r>
    </w:p>
    <w:p w:rsidR="005E0E14" w:rsidRPr="000D3132" w:rsidRDefault="005E0E14" w:rsidP="00FB2B37">
      <w:pPr>
        <w:ind w:right="167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2 часть. РАБОТА В МИКРОГР</w:t>
      </w:r>
      <w:r>
        <w:rPr>
          <w:rFonts w:ascii="Times New Roman" w:hAnsi="Times New Roman"/>
          <w:b/>
          <w:color w:val="000000"/>
          <w:sz w:val="24"/>
          <w:szCs w:val="24"/>
        </w:rPr>
        <w:t>УППАХ С РОДИТЕЛЯМИ  И ИХ ДЕТЬМИ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E0E14" w:rsidRPr="000D3132" w:rsidRDefault="005E0E14" w:rsidP="00FB2B37">
      <w:pPr>
        <w:ind w:right="167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Активное занятие «Радость послушания».</w:t>
      </w:r>
    </w:p>
    <w:p w:rsidR="005E0E14" w:rsidRPr="000D3132" w:rsidRDefault="005E0E14" w:rsidP="00FB2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3 часть.</w:t>
      </w: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sz w:val="24"/>
          <w:szCs w:val="24"/>
        </w:rPr>
        <w:t>ЗАКЛЮЧИТЕЛЬНЫЙ ЭТАП.</w:t>
      </w:r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sz w:val="24"/>
          <w:szCs w:val="24"/>
        </w:rPr>
        <w:t>Ресурсный круг «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Какие качества личности формирует образовательный инструментарий и программа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«Социокультурные истоки» для дошкольного образования?</w:t>
      </w:r>
    </w:p>
    <w:p w:rsidR="005E0E14" w:rsidRPr="000D3132" w:rsidRDefault="005E0E14" w:rsidP="00FB2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 xml:space="preserve">«Где Вы сможете использовать полученные знания»? </w:t>
      </w:r>
    </w:p>
    <w:p w:rsidR="005E0E14" w:rsidRDefault="005E0E14" w:rsidP="00FB2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«Какие следует предпринять шаги, чтобы программа «Социокультурные истоки» получила дальнейшее развитие в Ваших дошкольных образовательных организациях?»</w:t>
      </w:r>
    </w:p>
    <w:p w:rsidR="005E0E14" w:rsidRPr="000D3132" w:rsidRDefault="005E0E14" w:rsidP="00FB2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E14" w:rsidRDefault="005E0E14" w:rsidP="000B35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Приложение. ОБРАЗ ВЫПУСКНИКА</w:t>
      </w:r>
    </w:p>
    <w:p w:rsidR="005E0E14" w:rsidRPr="000D3132" w:rsidRDefault="005E0E14" w:rsidP="000B35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3056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Проблемный вопрос: «Каким Вы хотите видеть своего ребенка? … </w:t>
      </w:r>
      <w:r w:rsidRPr="000D3132">
        <w:rPr>
          <w:rFonts w:ascii="Times New Roman" w:hAnsi="Times New Roman"/>
          <w:i/>
          <w:color w:val="000000"/>
          <w:sz w:val="24"/>
          <w:szCs w:val="24"/>
        </w:rPr>
        <w:t>родители дошкольников –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 «на выходе из детского сада в школу?» </w:t>
      </w: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родители детей школьного возраста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 – «по окончании 9 или  11 класса школы?»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E0E14" w:rsidRPr="000D3132" w:rsidRDefault="005E0E14" w:rsidP="00D37F6C">
      <w:pPr>
        <w:rPr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ЦЕЛЬ: 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сформировать образ ребенка-выпускника. </w:t>
      </w:r>
      <w:r w:rsidRPr="000D3132">
        <w:rPr>
          <w:rFonts w:ascii="Times New Roman" w:hAnsi="Times New Roman"/>
          <w:i/>
          <w:color w:val="000000"/>
          <w:sz w:val="24"/>
          <w:szCs w:val="24"/>
        </w:rPr>
        <w:t>Родители в течение 5 минут самостоятельно создают в зависимости от возраста ребенка образ выпускника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0D3132">
        <w:rPr>
          <w:b/>
          <w:i/>
          <w:color w:val="000000"/>
          <w:sz w:val="24"/>
          <w:szCs w:val="24"/>
        </w:rPr>
        <w:t xml:space="preserve">                </w:t>
      </w:r>
    </w:p>
    <w:p w:rsidR="005E0E14" w:rsidRPr="000D3132" w:rsidRDefault="005E0E14" w:rsidP="00DF6E36">
      <w:pPr>
        <w:tabs>
          <w:tab w:val="left" w:pos="960"/>
        </w:tabs>
        <w:ind w:right="249"/>
        <w:jc w:val="center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Прим</w:t>
      </w:r>
      <w:r>
        <w:rPr>
          <w:rFonts w:ascii="Times New Roman" w:hAnsi="Times New Roman"/>
          <w:i/>
          <w:sz w:val="24"/>
          <w:szCs w:val="24"/>
        </w:rPr>
        <w:t>ечание</w:t>
      </w:r>
    </w:p>
    <w:p w:rsidR="005E0E14" w:rsidRPr="003056F9" w:rsidRDefault="005E0E14" w:rsidP="00EF3374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Сегодня 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«приоритетной задачей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  </w:t>
      </w:r>
      <w:r w:rsidRPr="00DF6E36">
        <w:rPr>
          <w:rFonts w:ascii="Times New Roman" w:hAnsi="Times New Roman"/>
          <w:i/>
          <w:color w:val="000000"/>
          <w:sz w:val="24"/>
          <w:szCs w:val="24"/>
        </w:rPr>
        <w:t>(Распор</w:t>
      </w:r>
      <w:r w:rsidRPr="000D3132">
        <w:rPr>
          <w:rFonts w:ascii="Times New Roman" w:hAnsi="Times New Roman"/>
          <w:i/>
          <w:color w:val="000000"/>
          <w:sz w:val="24"/>
          <w:szCs w:val="24"/>
        </w:rPr>
        <w:t>яжение Правительства РФ от 29 мая 2015 г. N 996-р г. Москва "Стратегия развития воспитания в Российской Федерации на период до 2025 года")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sectPr w:rsidR="005E0E14" w:rsidRPr="003056F9" w:rsidSect="00AF0CB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14" w:rsidRDefault="005E0E14" w:rsidP="00124C16">
      <w:pPr>
        <w:spacing w:after="0" w:line="240" w:lineRule="auto"/>
      </w:pPr>
      <w:r>
        <w:separator/>
      </w:r>
    </w:p>
  </w:endnote>
  <w:endnote w:type="continuationSeparator" w:id="1">
    <w:p w:rsidR="005E0E14" w:rsidRDefault="005E0E14" w:rsidP="001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4" w:rsidRDefault="005E0E14" w:rsidP="00DF6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E14" w:rsidRDefault="005E0E14" w:rsidP="00AF0C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4" w:rsidRDefault="005E0E14" w:rsidP="00DF6E3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E0E14" w:rsidRDefault="005E0E14" w:rsidP="00DF6E36">
    <w:pPr>
      <w:pStyle w:val="Footer"/>
      <w:ind w:right="360"/>
      <w:jc w:val="center"/>
    </w:pPr>
  </w:p>
  <w:p w:rsidR="005E0E14" w:rsidRDefault="005E0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14" w:rsidRDefault="005E0E14" w:rsidP="00124C16">
      <w:pPr>
        <w:spacing w:after="0" w:line="240" w:lineRule="auto"/>
      </w:pPr>
      <w:r>
        <w:separator/>
      </w:r>
    </w:p>
  </w:footnote>
  <w:footnote w:type="continuationSeparator" w:id="1">
    <w:p w:rsidR="005E0E14" w:rsidRDefault="005E0E14" w:rsidP="0012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309"/>
    <w:multiLevelType w:val="hybridMultilevel"/>
    <w:tmpl w:val="E222F218"/>
    <w:lvl w:ilvl="0" w:tplc="1E20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E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101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788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8A4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001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62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BE7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AA1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278FC"/>
    <w:multiLevelType w:val="hybridMultilevel"/>
    <w:tmpl w:val="09EE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55A"/>
    <w:multiLevelType w:val="hybridMultilevel"/>
    <w:tmpl w:val="4B4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5EE"/>
    <w:multiLevelType w:val="hybridMultilevel"/>
    <w:tmpl w:val="FC4A28AC"/>
    <w:lvl w:ilvl="0" w:tplc="330CD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52140"/>
    <w:multiLevelType w:val="hybridMultilevel"/>
    <w:tmpl w:val="258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D6039"/>
    <w:multiLevelType w:val="hybridMultilevel"/>
    <w:tmpl w:val="8BAE037C"/>
    <w:lvl w:ilvl="0" w:tplc="8A5EDE9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pacing w:val="0"/>
        <w:position w:val="-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582A39"/>
    <w:multiLevelType w:val="hybridMultilevel"/>
    <w:tmpl w:val="E96C960E"/>
    <w:lvl w:ilvl="0" w:tplc="0C0A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49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0ED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1E3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9E9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1A6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48F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BCE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86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114C0B"/>
    <w:multiLevelType w:val="hybridMultilevel"/>
    <w:tmpl w:val="6D664856"/>
    <w:lvl w:ilvl="0" w:tplc="89AE3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743E"/>
    <w:multiLevelType w:val="hybridMultilevel"/>
    <w:tmpl w:val="7902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1FED"/>
    <w:multiLevelType w:val="hybridMultilevel"/>
    <w:tmpl w:val="9984F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946CEC"/>
    <w:multiLevelType w:val="hybridMultilevel"/>
    <w:tmpl w:val="D648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77787A"/>
    <w:multiLevelType w:val="hybridMultilevel"/>
    <w:tmpl w:val="CDC4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E0F"/>
    <w:multiLevelType w:val="hybridMultilevel"/>
    <w:tmpl w:val="4ECAF642"/>
    <w:lvl w:ilvl="0" w:tplc="330CD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8E7F52"/>
    <w:multiLevelType w:val="hybridMultilevel"/>
    <w:tmpl w:val="7142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95A79"/>
    <w:multiLevelType w:val="hybridMultilevel"/>
    <w:tmpl w:val="187A4D42"/>
    <w:lvl w:ilvl="0" w:tplc="16E83B9E"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893AFB"/>
    <w:multiLevelType w:val="hybridMultilevel"/>
    <w:tmpl w:val="BD8C5C58"/>
    <w:lvl w:ilvl="0" w:tplc="330CD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E8759B"/>
    <w:multiLevelType w:val="hybridMultilevel"/>
    <w:tmpl w:val="F40C1D54"/>
    <w:lvl w:ilvl="0" w:tplc="16E83B9E"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6C0F12"/>
    <w:multiLevelType w:val="hybridMultilevel"/>
    <w:tmpl w:val="AB7AF10C"/>
    <w:lvl w:ilvl="0" w:tplc="8A5EDE9A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hint="default"/>
        <w:spacing w:val="0"/>
        <w:position w:val="-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851241"/>
    <w:multiLevelType w:val="hybridMultilevel"/>
    <w:tmpl w:val="DF6E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7AA"/>
    <w:rsid w:val="00003946"/>
    <w:rsid w:val="00003C93"/>
    <w:rsid w:val="000050FF"/>
    <w:rsid w:val="00014B04"/>
    <w:rsid w:val="0001766E"/>
    <w:rsid w:val="00033527"/>
    <w:rsid w:val="000517D4"/>
    <w:rsid w:val="00061594"/>
    <w:rsid w:val="00062E24"/>
    <w:rsid w:val="00064C79"/>
    <w:rsid w:val="000674B9"/>
    <w:rsid w:val="00067E45"/>
    <w:rsid w:val="00070F62"/>
    <w:rsid w:val="00083AD4"/>
    <w:rsid w:val="000B2493"/>
    <w:rsid w:val="000B35E7"/>
    <w:rsid w:val="000B7EA2"/>
    <w:rsid w:val="000C35BD"/>
    <w:rsid w:val="000D2F53"/>
    <w:rsid w:val="000D3132"/>
    <w:rsid w:val="000D5855"/>
    <w:rsid w:val="000D5C34"/>
    <w:rsid w:val="00101B0D"/>
    <w:rsid w:val="00107520"/>
    <w:rsid w:val="00110231"/>
    <w:rsid w:val="00113478"/>
    <w:rsid w:val="001170F5"/>
    <w:rsid w:val="00124C16"/>
    <w:rsid w:val="00134AA6"/>
    <w:rsid w:val="00142721"/>
    <w:rsid w:val="001437C9"/>
    <w:rsid w:val="00182971"/>
    <w:rsid w:val="00182EEC"/>
    <w:rsid w:val="00184CCC"/>
    <w:rsid w:val="0018690D"/>
    <w:rsid w:val="0019296F"/>
    <w:rsid w:val="00194626"/>
    <w:rsid w:val="001B50B6"/>
    <w:rsid w:val="001C526E"/>
    <w:rsid w:val="001C7277"/>
    <w:rsid w:val="001D31EF"/>
    <w:rsid w:val="001E22F2"/>
    <w:rsid w:val="001F4455"/>
    <w:rsid w:val="001F55B9"/>
    <w:rsid w:val="001F6287"/>
    <w:rsid w:val="001F7047"/>
    <w:rsid w:val="00203591"/>
    <w:rsid w:val="002114B8"/>
    <w:rsid w:val="002151B8"/>
    <w:rsid w:val="002207E4"/>
    <w:rsid w:val="00222CBE"/>
    <w:rsid w:val="002313A8"/>
    <w:rsid w:val="002422F6"/>
    <w:rsid w:val="002558A8"/>
    <w:rsid w:val="00267A79"/>
    <w:rsid w:val="0027573A"/>
    <w:rsid w:val="00284E0D"/>
    <w:rsid w:val="002907BD"/>
    <w:rsid w:val="00294D3A"/>
    <w:rsid w:val="002A580D"/>
    <w:rsid w:val="002A5AA9"/>
    <w:rsid w:val="002A626C"/>
    <w:rsid w:val="002A6DA2"/>
    <w:rsid w:val="002A7C24"/>
    <w:rsid w:val="002C70AF"/>
    <w:rsid w:val="002D14EF"/>
    <w:rsid w:val="002D586B"/>
    <w:rsid w:val="002E1BCB"/>
    <w:rsid w:val="002E6938"/>
    <w:rsid w:val="002E7A8F"/>
    <w:rsid w:val="003056F9"/>
    <w:rsid w:val="0032097E"/>
    <w:rsid w:val="003217B2"/>
    <w:rsid w:val="003240DC"/>
    <w:rsid w:val="00327D5B"/>
    <w:rsid w:val="00332FDA"/>
    <w:rsid w:val="00334C85"/>
    <w:rsid w:val="003456FB"/>
    <w:rsid w:val="00346077"/>
    <w:rsid w:val="003471E2"/>
    <w:rsid w:val="003472DB"/>
    <w:rsid w:val="00351323"/>
    <w:rsid w:val="0035518A"/>
    <w:rsid w:val="00355922"/>
    <w:rsid w:val="0036601A"/>
    <w:rsid w:val="00367375"/>
    <w:rsid w:val="00375410"/>
    <w:rsid w:val="0038179C"/>
    <w:rsid w:val="003A425E"/>
    <w:rsid w:val="003C714C"/>
    <w:rsid w:val="003C7227"/>
    <w:rsid w:val="003D28CB"/>
    <w:rsid w:val="003D2A3D"/>
    <w:rsid w:val="003E1301"/>
    <w:rsid w:val="003F550E"/>
    <w:rsid w:val="003F6DC2"/>
    <w:rsid w:val="00401882"/>
    <w:rsid w:val="0041681D"/>
    <w:rsid w:val="00416F97"/>
    <w:rsid w:val="00422E65"/>
    <w:rsid w:val="00433C43"/>
    <w:rsid w:val="00441333"/>
    <w:rsid w:val="0045105E"/>
    <w:rsid w:val="00454BFD"/>
    <w:rsid w:val="00466F27"/>
    <w:rsid w:val="00474937"/>
    <w:rsid w:val="004813F6"/>
    <w:rsid w:val="004847A6"/>
    <w:rsid w:val="004860C4"/>
    <w:rsid w:val="004935AF"/>
    <w:rsid w:val="00494B0A"/>
    <w:rsid w:val="004A2CE8"/>
    <w:rsid w:val="004A7496"/>
    <w:rsid w:val="004A7A99"/>
    <w:rsid w:val="004C2055"/>
    <w:rsid w:val="004C27A1"/>
    <w:rsid w:val="004D297D"/>
    <w:rsid w:val="004D3D3F"/>
    <w:rsid w:val="004F0183"/>
    <w:rsid w:val="004F305A"/>
    <w:rsid w:val="005009B9"/>
    <w:rsid w:val="00502937"/>
    <w:rsid w:val="00502FD3"/>
    <w:rsid w:val="005069F6"/>
    <w:rsid w:val="00535018"/>
    <w:rsid w:val="0054225F"/>
    <w:rsid w:val="005436DD"/>
    <w:rsid w:val="00545CA5"/>
    <w:rsid w:val="005479AB"/>
    <w:rsid w:val="00551968"/>
    <w:rsid w:val="00551E3B"/>
    <w:rsid w:val="0055531E"/>
    <w:rsid w:val="00571E00"/>
    <w:rsid w:val="00572E85"/>
    <w:rsid w:val="00572FCB"/>
    <w:rsid w:val="005802A3"/>
    <w:rsid w:val="00581257"/>
    <w:rsid w:val="0059036A"/>
    <w:rsid w:val="0059191F"/>
    <w:rsid w:val="00592BB5"/>
    <w:rsid w:val="005B3B83"/>
    <w:rsid w:val="005C0518"/>
    <w:rsid w:val="005D4737"/>
    <w:rsid w:val="005E0E14"/>
    <w:rsid w:val="005E6B3A"/>
    <w:rsid w:val="005E7CFF"/>
    <w:rsid w:val="005F6DE9"/>
    <w:rsid w:val="00601064"/>
    <w:rsid w:val="00611EBA"/>
    <w:rsid w:val="006155AF"/>
    <w:rsid w:val="00617B98"/>
    <w:rsid w:val="00617F71"/>
    <w:rsid w:val="00630241"/>
    <w:rsid w:val="00631CA8"/>
    <w:rsid w:val="00634D55"/>
    <w:rsid w:val="0064511B"/>
    <w:rsid w:val="00645BD6"/>
    <w:rsid w:val="0065015C"/>
    <w:rsid w:val="00674272"/>
    <w:rsid w:val="006752D2"/>
    <w:rsid w:val="0067588F"/>
    <w:rsid w:val="0068195C"/>
    <w:rsid w:val="006833BC"/>
    <w:rsid w:val="0069101F"/>
    <w:rsid w:val="006A357F"/>
    <w:rsid w:val="006A4E2B"/>
    <w:rsid w:val="006A7291"/>
    <w:rsid w:val="006B77D8"/>
    <w:rsid w:val="006C2301"/>
    <w:rsid w:val="006D0277"/>
    <w:rsid w:val="006E77F3"/>
    <w:rsid w:val="006F7F9F"/>
    <w:rsid w:val="00700449"/>
    <w:rsid w:val="00704642"/>
    <w:rsid w:val="0072242A"/>
    <w:rsid w:val="00735F6B"/>
    <w:rsid w:val="007362E7"/>
    <w:rsid w:val="007370ED"/>
    <w:rsid w:val="00737BDF"/>
    <w:rsid w:val="00767054"/>
    <w:rsid w:val="00771572"/>
    <w:rsid w:val="00775726"/>
    <w:rsid w:val="007861BF"/>
    <w:rsid w:val="00791DBE"/>
    <w:rsid w:val="007A297E"/>
    <w:rsid w:val="007B3FFB"/>
    <w:rsid w:val="007C6F0B"/>
    <w:rsid w:val="007D2DBA"/>
    <w:rsid w:val="007D498A"/>
    <w:rsid w:val="007D6368"/>
    <w:rsid w:val="007E122C"/>
    <w:rsid w:val="007E1657"/>
    <w:rsid w:val="007E1B6E"/>
    <w:rsid w:val="007E3BE2"/>
    <w:rsid w:val="007E4C8F"/>
    <w:rsid w:val="007E5076"/>
    <w:rsid w:val="007F02DF"/>
    <w:rsid w:val="00805690"/>
    <w:rsid w:val="00817294"/>
    <w:rsid w:val="00817B1E"/>
    <w:rsid w:val="00825487"/>
    <w:rsid w:val="00830D52"/>
    <w:rsid w:val="00831FEA"/>
    <w:rsid w:val="008420FD"/>
    <w:rsid w:val="0084301E"/>
    <w:rsid w:val="00850110"/>
    <w:rsid w:val="0085011D"/>
    <w:rsid w:val="00854290"/>
    <w:rsid w:val="00856969"/>
    <w:rsid w:val="008577AA"/>
    <w:rsid w:val="008628B1"/>
    <w:rsid w:val="00864AA5"/>
    <w:rsid w:val="00882074"/>
    <w:rsid w:val="00886459"/>
    <w:rsid w:val="00886D54"/>
    <w:rsid w:val="008905F7"/>
    <w:rsid w:val="00893968"/>
    <w:rsid w:val="008A3CD6"/>
    <w:rsid w:val="008B36E6"/>
    <w:rsid w:val="008D5242"/>
    <w:rsid w:val="008E06EA"/>
    <w:rsid w:val="008E0A60"/>
    <w:rsid w:val="008E16F9"/>
    <w:rsid w:val="008E198B"/>
    <w:rsid w:val="008E4BBE"/>
    <w:rsid w:val="008E62E5"/>
    <w:rsid w:val="008F2920"/>
    <w:rsid w:val="009012EF"/>
    <w:rsid w:val="00913973"/>
    <w:rsid w:val="00914785"/>
    <w:rsid w:val="00936767"/>
    <w:rsid w:val="00966A3D"/>
    <w:rsid w:val="009902DB"/>
    <w:rsid w:val="009B4BB4"/>
    <w:rsid w:val="009B65E6"/>
    <w:rsid w:val="009B703F"/>
    <w:rsid w:val="009B7359"/>
    <w:rsid w:val="009D1510"/>
    <w:rsid w:val="009D4885"/>
    <w:rsid w:val="009E1315"/>
    <w:rsid w:val="009E22CD"/>
    <w:rsid w:val="009E4FE8"/>
    <w:rsid w:val="00A0005C"/>
    <w:rsid w:val="00A107AC"/>
    <w:rsid w:val="00A12EA4"/>
    <w:rsid w:val="00A31142"/>
    <w:rsid w:val="00A319BF"/>
    <w:rsid w:val="00A53B7C"/>
    <w:rsid w:val="00A54322"/>
    <w:rsid w:val="00A56ADA"/>
    <w:rsid w:val="00A713A4"/>
    <w:rsid w:val="00A737CC"/>
    <w:rsid w:val="00A83198"/>
    <w:rsid w:val="00A9176A"/>
    <w:rsid w:val="00AA36DB"/>
    <w:rsid w:val="00AB40E5"/>
    <w:rsid w:val="00AC70D0"/>
    <w:rsid w:val="00AD53EF"/>
    <w:rsid w:val="00AE3C76"/>
    <w:rsid w:val="00AF0CBC"/>
    <w:rsid w:val="00B03B37"/>
    <w:rsid w:val="00B274B0"/>
    <w:rsid w:val="00B32D04"/>
    <w:rsid w:val="00B43482"/>
    <w:rsid w:val="00B46F2A"/>
    <w:rsid w:val="00B677DF"/>
    <w:rsid w:val="00B725A2"/>
    <w:rsid w:val="00B7664E"/>
    <w:rsid w:val="00B7707C"/>
    <w:rsid w:val="00B81762"/>
    <w:rsid w:val="00B90EC2"/>
    <w:rsid w:val="00BA21B5"/>
    <w:rsid w:val="00BA2602"/>
    <w:rsid w:val="00BA3E8B"/>
    <w:rsid w:val="00BA4574"/>
    <w:rsid w:val="00BC6324"/>
    <w:rsid w:val="00BD77CE"/>
    <w:rsid w:val="00BE5C91"/>
    <w:rsid w:val="00BE7C75"/>
    <w:rsid w:val="00BF66DB"/>
    <w:rsid w:val="00C00F75"/>
    <w:rsid w:val="00C03309"/>
    <w:rsid w:val="00C033E4"/>
    <w:rsid w:val="00C10910"/>
    <w:rsid w:val="00C15715"/>
    <w:rsid w:val="00C2764E"/>
    <w:rsid w:val="00C42FCE"/>
    <w:rsid w:val="00C44909"/>
    <w:rsid w:val="00C505FA"/>
    <w:rsid w:val="00C60CBB"/>
    <w:rsid w:val="00C625D6"/>
    <w:rsid w:val="00C6445E"/>
    <w:rsid w:val="00C71F04"/>
    <w:rsid w:val="00C72070"/>
    <w:rsid w:val="00C84EC0"/>
    <w:rsid w:val="00CA7F52"/>
    <w:rsid w:val="00CC472A"/>
    <w:rsid w:val="00CC68CE"/>
    <w:rsid w:val="00CE0101"/>
    <w:rsid w:val="00CF5FAD"/>
    <w:rsid w:val="00D2482C"/>
    <w:rsid w:val="00D37F6C"/>
    <w:rsid w:val="00D4430A"/>
    <w:rsid w:val="00D45A5C"/>
    <w:rsid w:val="00D461C5"/>
    <w:rsid w:val="00D607D7"/>
    <w:rsid w:val="00D6601D"/>
    <w:rsid w:val="00D66675"/>
    <w:rsid w:val="00D76180"/>
    <w:rsid w:val="00D951DD"/>
    <w:rsid w:val="00D95D07"/>
    <w:rsid w:val="00DC0DDA"/>
    <w:rsid w:val="00DD2BAA"/>
    <w:rsid w:val="00DD3113"/>
    <w:rsid w:val="00DD5129"/>
    <w:rsid w:val="00DD6E50"/>
    <w:rsid w:val="00DE32C5"/>
    <w:rsid w:val="00DF1E4B"/>
    <w:rsid w:val="00DF6C42"/>
    <w:rsid w:val="00DF6E36"/>
    <w:rsid w:val="00E0033A"/>
    <w:rsid w:val="00E00C06"/>
    <w:rsid w:val="00E0611D"/>
    <w:rsid w:val="00E103AF"/>
    <w:rsid w:val="00E11393"/>
    <w:rsid w:val="00E370E7"/>
    <w:rsid w:val="00E37443"/>
    <w:rsid w:val="00E424A2"/>
    <w:rsid w:val="00E44163"/>
    <w:rsid w:val="00E53A2C"/>
    <w:rsid w:val="00E60825"/>
    <w:rsid w:val="00E62270"/>
    <w:rsid w:val="00E65F92"/>
    <w:rsid w:val="00E6637E"/>
    <w:rsid w:val="00E677F5"/>
    <w:rsid w:val="00E7294A"/>
    <w:rsid w:val="00E832CB"/>
    <w:rsid w:val="00E963DB"/>
    <w:rsid w:val="00EA775D"/>
    <w:rsid w:val="00ED33C4"/>
    <w:rsid w:val="00ED4BB3"/>
    <w:rsid w:val="00ED538C"/>
    <w:rsid w:val="00ED56BC"/>
    <w:rsid w:val="00EE1EFC"/>
    <w:rsid w:val="00EE3DD8"/>
    <w:rsid w:val="00EE5211"/>
    <w:rsid w:val="00EF3374"/>
    <w:rsid w:val="00F004C4"/>
    <w:rsid w:val="00F06940"/>
    <w:rsid w:val="00F1623F"/>
    <w:rsid w:val="00F31D65"/>
    <w:rsid w:val="00F37328"/>
    <w:rsid w:val="00F470DE"/>
    <w:rsid w:val="00F51587"/>
    <w:rsid w:val="00F51D5B"/>
    <w:rsid w:val="00F60607"/>
    <w:rsid w:val="00F66781"/>
    <w:rsid w:val="00F71ED1"/>
    <w:rsid w:val="00F73CBB"/>
    <w:rsid w:val="00F742A1"/>
    <w:rsid w:val="00F75164"/>
    <w:rsid w:val="00F76EE5"/>
    <w:rsid w:val="00F8115F"/>
    <w:rsid w:val="00FB2B37"/>
    <w:rsid w:val="00FC3C10"/>
    <w:rsid w:val="00FE248D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4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B36E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B36E6"/>
    <w:rPr>
      <w:rFonts w:ascii="Times New Roman" w:hAnsi="Times New Roman" w:cs="Times New Roman"/>
      <w:b/>
      <w:sz w:val="32"/>
      <w:szCs w:val="32"/>
    </w:rPr>
  </w:style>
  <w:style w:type="paragraph" w:styleId="NoSpacing">
    <w:name w:val="No Spacing"/>
    <w:uiPriority w:val="99"/>
    <w:qFormat/>
    <w:rsid w:val="00825487"/>
  </w:style>
  <w:style w:type="paragraph" w:styleId="BalloonText">
    <w:name w:val="Balloon Text"/>
    <w:basedOn w:val="Normal"/>
    <w:link w:val="BalloonTextChar"/>
    <w:uiPriority w:val="99"/>
    <w:semiHidden/>
    <w:rsid w:val="00F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766E"/>
    <w:pPr>
      <w:ind w:left="720"/>
      <w:contextualSpacing/>
    </w:pPr>
  </w:style>
  <w:style w:type="paragraph" w:customStyle="1" w:styleId="1">
    <w:name w:val="Абзац списка1"/>
    <w:uiPriority w:val="99"/>
    <w:rsid w:val="000674B9"/>
    <w:pPr>
      <w:widowControl w:val="0"/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ConsPlusNormal">
    <w:name w:val="ConsPlusNormal"/>
    <w:uiPriority w:val="99"/>
    <w:rsid w:val="000674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067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0674B9"/>
    <w:rPr>
      <w:lang w:eastAsia="en-US"/>
    </w:rPr>
  </w:style>
  <w:style w:type="paragraph" w:customStyle="1" w:styleId="2">
    <w:name w:val="Абзац списка2"/>
    <w:basedOn w:val="Normal"/>
    <w:uiPriority w:val="99"/>
    <w:rsid w:val="00346077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630241"/>
    <w:pPr>
      <w:shd w:val="clear" w:color="auto" w:fill="FFFFFF"/>
      <w:autoSpaceDE w:val="0"/>
      <w:spacing w:after="0" w:line="240" w:lineRule="auto"/>
      <w:ind w:firstLine="454"/>
      <w:jc w:val="both"/>
    </w:pPr>
    <w:rPr>
      <w:rFonts w:ascii="Times New Roman" w:hAnsi="Times New Roman"/>
      <w:i/>
      <w:iCs/>
      <w:sz w:val="26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630241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A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A7496"/>
    <w:pPr>
      <w:autoSpaceDE w:val="0"/>
      <w:autoSpaceDN w:val="0"/>
      <w:adjustRightInd w:val="0"/>
      <w:spacing w:after="0" w:line="284" w:lineRule="atLeast"/>
      <w:ind w:firstLine="283"/>
      <w:jc w:val="both"/>
    </w:pPr>
    <w:rPr>
      <w:rFonts w:ascii="Times New Roman CYR" w:hAnsi="Times New Roman CYR" w:cs="Times New Roman CYR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7496"/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12">
    <w:name w:val="Обычный + 12 пт"/>
    <w:aliases w:val="курсив"/>
    <w:basedOn w:val="Normal"/>
    <w:uiPriority w:val="99"/>
    <w:rsid w:val="004A7496"/>
    <w:pPr>
      <w:spacing w:after="0" w:line="240" w:lineRule="auto"/>
      <w:jc w:val="both"/>
    </w:pPr>
    <w:rPr>
      <w:i/>
      <w:sz w:val="24"/>
      <w:szCs w:val="24"/>
    </w:rPr>
  </w:style>
  <w:style w:type="paragraph" w:customStyle="1" w:styleId="c5">
    <w:name w:val="c5"/>
    <w:basedOn w:val="Normal"/>
    <w:uiPriority w:val="99"/>
    <w:rsid w:val="004A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A7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-">
    <w:name w:val="Основа-курсив"/>
    <w:uiPriority w:val="99"/>
    <w:rsid w:val="004A7496"/>
    <w:pPr>
      <w:autoSpaceDE w:val="0"/>
      <w:autoSpaceDN w:val="0"/>
      <w:adjustRightInd w:val="0"/>
      <w:spacing w:line="284" w:lineRule="atLeast"/>
      <w:ind w:firstLine="283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zagfut26">
    <w:name w:val="zagfut26"/>
    <w:basedOn w:val="Normal"/>
    <w:uiPriority w:val="99"/>
    <w:rsid w:val="004A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A7496"/>
    <w:rPr>
      <w:rFonts w:cs="Times New Roman"/>
    </w:rPr>
  </w:style>
  <w:style w:type="character" w:customStyle="1" w:styleId="c16">
    <w:name w:val="c16"/>
    <w:basedOn w:val="DefaultParagraphFont"/>
    <w:uiPriority w:val="99"/>
    <w:rsid w:val="004A7496"/>
    <w:rPr>
      <w:rFonts w:cs="Times New Roman"/>
    </w:rPr>
  </w:style>
  <w:style w:type="character" w:customStyle="1" w:styleId="c0">
    <w:name w:val="c0"/>
    <w:basedOn w:val="DefaultParagraphFont"/>
    <w:uiPriority w:val="99"/>
    <w:rsid w:val="004A749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A749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5553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4E0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4E0D"/>
    <w:rPr>
      <w:rFonts w:eastAsia="Times New Roman" w:cs="Times New Roman"/>
      <w:lang w:eastAsia="en-US"/>
    </w:rPr>
  </w:style>
  <w:style w:type="paragraph" w:customStyle="1" w:styleId="a">
    <w:name w:val="Основа"/>
    <w:uiPriority w:val="99"/>
    <w:rsid w:val="00284E0D"/>
    <w:pPr>
      <w:autoSpaceDE w:val="0"/>
      <w:autoSpaceDN w:val="0"/>
      <w:adjustRightInd w:val="0"/>
      <w:spacing w:line="284" w:lineRule="atLeast"/>
      <w:ind w:firstLine="283"/>
      <w:jc w:val="both"/>
    </w:pPr>
    <w:rPr>
      <w:rFonts w:ascii="Times New Roman" w:hAnsi="Times New Roman"/>
      <w:color w:val="000000"/>
      <w:sz w:val="20"/>
      <w:szCs w:val="24"/>
    </w:rPr>
  </w:style>
  <w:style w:type="paragraph" w:customStyle="1" w:styleId="a0">
    <w:name w:val="Основа реверс жирн"/>
    <w:uiPriority w:val="99"/>
    <w:rsid w:val="00284E0D"/>
    <w:pPr>
      <w:autoSpaceDE w:val="0"/>
      <w:autoSpaceDN w:val="0"/>
      <w:adjustRightInd w:val="0"/>
      <w:spacing w:line="284" w:lineRule="atLeast"/>
      <w:ind w:firstLine="283"/>
      <w:jc w:val="both"/>
    </w:pPr>
    <w:rPr>
      <w:rFonts w:ascii="Times New Roman" w:hAnsi="Times New Roman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12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C16"/>
    <w:rPr>
      <w:rFonts w:cs="Times New Roman"/>
    </w:rPr>
  </w:style>
  <w:style w:type="character" w:styleId="PageNumber">
    <w:name w:val="page number"/>
    <w:basedOn w:val="DefaultParagraphFont"/>
    <w:uiPriority w:val="99"/>
    <w:rsid w:val="00AF0C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5</Pages>
  <Words>1473</Words>
  <Characters>8401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</cp:lastModifiedBy>
  <cp:revision>22</cp:revision>
  <cp:lastPrinted>2019-04-23T09:39:00Z</cp:lastPrinted>
  <dcterms:created xsi:type="dcterms:W3CDTF">2018-02-22T08:03:00Z</dcterms:created>
  <dcterms:modified xsi:type="dcterms:W3CDTF">2019-04-23T09:43:00Z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625310510</vt:i4>
  </property>
</Properties>
</file>